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7473"/>
      </w:tblGrid>
      <w:tr w:rsidR="00210804" w:rsidRPr="00EE2305" w14:paraId="3D35F399" w14:textId="77777777" w:rsidTr="00EE2305">
        <w:tc>
          <w:tcPr>
            <w:tcW w:w="1739" w:type="dxa"/>
            <w:shd w:val="clear" w:color="auto" w:fill="auto"/>
          </w:tcPr>
          <w:p w14:paraId="1EF84130" w14:textId="77777777" w:rsidR="00210804" w:rsidRPr="00210804" w:rsidRDefault="00842BD8" w:rsidP="00210804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/>
                <w:noProof/>
                <w:color w:val="000000"/>
                <w:lang w:eastAsia="pl-PL"/>
              </w:rPr>
              <w:drawing>
                <wp:inline distT="0" distB="0" distL="0" distR="0" wp14:anchorId="185BB51D" wp14:editId="113FE1B2">
                  <wp:extent cx="962025" cy="1066800"/>
                  <wp:effectExtent l="0" t="0" r="9525" b="0"/>
                  <wp:docPr id="1" name="Obraz 2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3" w:type="dxa"/>
            <w:tcBorders>
              <w:bottom w:val="single" w:sz="4" w:space="0" w:color="auto"/>
            </w:tcBorders>
            <w:shd w:val="clear" w:color="auto" w:fill="auto"/>
          </w:tcPr>
          <w:p w14:paraId="34E99938" w14:textId="77777777" w:rsidR="00210804" w:rsidRPr="00210804" w:rsidRDefault="00210804" w:rsidP="00210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66"/>
                <w:szCs w:val="66"/>
                <w:lang w:eastAsia="pl-PL"/>
              </w:rPr>
            </w:pPr>
            <w:r w:rsidRPr="00210804">
              <w:rPr>
                <w:rFonts w:ascii="Times New Roman" w:eastAsia="Times New Roman" w:hAnsi="Times New Roman" w:cs="Times New Roman"/>
                <w:bCs/>
                <w:color w:val="000000"/>
                <w:sz w:val="66"/>
                <w:szCs w:val="66"/>
                <w:lang w:eastAsia="pl-PL"/>
              </w:rPr>
              <w:t>DZIENNIK URZĘDOWY</w:t>
            </w:r>
          </w:p>
          <w:p w14:paraId="00A7B777" w14:textId="77777777" w:rsidR="00210804" w:rsidRPr="00210804" w:rsidRDefault="00210804" w:rsidP="00210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2"/>
                <w:szCs w:val="42"/>
                <w:lang w:eastAsia="pl-PL"/>
              </w:rPr>
            </w:pPr>
            <w:r w:rsidRPr="00210804">
              <w:rPr>
                <w:rFonts w:ascii="Times New Roman" w:eastAsia="Times New Roman" w:hAnsi="Times New Roman" w:cs="Times New Roman"/>
                <w:bCs/>
                <w:color w:val="000000"/>
                <w:sz w:val="42"/>
                <w:szCs w:val="42"/>
                <w:lang w:eastAsia="pl-PL"/>
              </w:rPr>
              <w:t>Generalnej Dyrekcji Ochrony Środowiska</w:t>
            </w:r>
          </w:p>
        </w:tc>
      </w:tr>
    </w:tbl>
    <w:p w14:paraId="59CF043B" w14:textId="7140CF88" w:rsidR="00210804" w:rsidRPr="00210804" w:rsidRDefault="00210804" w:rsidP="00210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Warszawa, dnia </w:t>
      </w:r>
      <w:r w:rsidR="00F75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18</w:t>
      </w:r>
      <w:r w:rsidR="00B76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B47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kwiet</w:t>
      </w:r>
      <w:r w:rsidR="00FE3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nia 201</w:t>
      </w:r>
      <w:r w:rsidR="00B47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6</w:t>
      </w:r>
      <w:r w:rsidR="00842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r.</w:t>
      </w:r>
    </w:p>
    <w:p w14:paraId="75E233F5" w14:textId="47A6285A" w:rsidR="003067C9" w:rsidRPr="00137777" w:rsidRDefault="00210804" w:rsidP="00137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Poz. </w:t>
      </w:r>
      <w:r w:rsidR="00D77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</w:t>
      </w:r>
    </w:p>
    <w:p w14:paraId="01F026C2" w14:textId="77777777" w:rsidR="00842BD8" w:rsidRPr="00842BD8" w:rsidRDefault="00842BD8" w:rsidP="00842BD8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 xml:space="preserve">Zarządzenie </w:t>
      </w:r>
      <w:r w:rsidR="00B47E5E">
        <w:rPr>
          <w:rFonts w:ascii="Arial" w:hAnsi="Arial"/>
          <w:b/>
        </w:rPr>
        <w:t>Generalnego Dyrektora Ochrony Środowiska</w:t>
      </w:r>
    </w:p>
    <w:p w14:paraId="750B918D" w14:textId="11FBAB75" w:rsidR="00842BD8" w:rsidRPr="00842BD8" w:rsidRDefault="00842BD8" w:rsidP="00FE30E3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 xml:space="preserve">z </w:t>
      </w:r>
      <w:r w:rsidR="001F2C62" w:rsidRPr="00842BD8">
        <w:rPr>
          <w:rFonts w:ascii="Arial" w:hAnsi="Arial"/>
          <w:b/>
        </w:rPr>
        <w:t>dnia</w:t>
      </w:r>
      <w:r w:rsidR="001F2C62">
        <w:rPr>
          <w:rFonts w:ascii="Arial" w:hAnsi="Arial"/>
          <w:b/>
        </w:rPr>
        <w:t xml:space="preserve"> </w:t>
      </w:r>
      <w:r w:rsidR="00F75608">
        <w:rPr>
          <w:rFonts w:ascii="Arial" w:hAnsi="Arial"/>
          <w:b/>
        </w:rPr>
        <w:t>18</w:t>
      </w:r>
      <w:r w:rsidR="001F2C62">
        <w:rPr>
          <w:rFonts w:ascii="Arial" w:hAnsi="Arial"/>
          <w:b/>
        </w:rPr>
        <w:t xml:space="preserve"> kwietnia </w:t>
      </w:r>
      <w:r w:rsidR="00EA305D">
        <w:rPr>
          <w:rFonts w:ascii="Arial" w:hAnsi="Arial"/>
          <w:b/>
        </w:rPr>
        <w:t>201</w:t>
      </w:r>
      <w:r w:rsidR="00B47E5E">
        <w:rPr>
          <w:rFonts w:ascii="Arial" w:hAnsi="Arial"/>
          <w:b/>
        </w:rPr>
        <w:t>6</w:t>
      </w:r>
      <w:r w:rsidR="00EA305D">
        <w:rPr>
          <w:rFonts w:ascii="Arial" w:hAnsi="Arial"/>
          <w:b/>
        </w:rPr>
        <w:t xml:space="preserve"> </w:t>
      </w:r>
      <w:r w:rsidR="00163EFC">
        <w:rPr>
          <w:rFonts w:ascii="Arial" w:hAnsi="Arial"/>
          <w:b/>
        </w:rPr>
        <w:t>r</w:t>
      </w:r>
      <w:r w:rsidR="00E5358F">
        <w:rPr>
          <w:rFonts w:ascii="Arial" w:hAnsi="Arial"/>
          <w:b/>
        </w:rPr>
        <w:t>.</w:t>
      </w:r>
    </w:p>
    <w:p w14:paraId="57DBCD74" w14:textId="7997FB74" w:rsidR="00842BD8" w:rsidRDefault="00B47E5E" w:rsidP="00B47E5E">
      <w:pPr>
        <w:spacing w:after="0"/>
        <w:jc w:val="center"/>
        <w:rPr>
          <w:rFonts w:ascii="Arial" w:hAnsi="Arial"/>
          <w:b/>
        </w:rPr>
      </w:pPr>
      <w:r w:rsidRPr="00B47E5E">
        <w:rPr>
          <w:rFonts w:ascii="Arial" w:hAnsi="Arial"/>
          <w:b/>
        </w:rPr>
        <w:t xml:space="preserve">w sprawie wprowadzenia legitymacji </w:t>
      </w:r>
      <w:r w:rsidR="00E165AB" w:rsidRPr="00B47E5E">
        <w:rPr>
          <w:rFonts w:ascii="Arial" w:hAnsi="Arial"/>
          <w:b/>
        </w:rPr>
        <w:t>służbow</w:t>
      </w:r>
      <w:r w:rsidR="00E165AB">
        <w:rPr>
          <w:rFonts w:ascii="Arial" w:hAnsi="Arial"/>
          <w:b/>
        </w:rPr>
        <w:t>ych</w:t>
      </w:r>
      <w:r w:rsidR="00E165AB" w:rsidRPr="00B47E5E">
        <w:rPr>
          <w:rFonts w:ascii="Arial" w:hAnsi="Arial"/>
          <w:b/>
        </w:rPr>
        <w:t xml:space="preserve"> </w:t>
      </w:r>
      <w:r w:rsidRPr="00B47E5E">
        <w:rPr>
          <w:rFonts w:ascii="Arial" w:hAnsi="Arial"/>
          <w:b/>
        </w:rPr>
        <w:t>dla pracowników regionalnych dyrekcji ochrony środowiska</w:t>
      </w:r>
    </w:p>
    <w:p w14:paraId="2665B608" w14:textId="77777777" w:rsidR="00B47E5E" w:rsidRPr="00842BD8" w:rsidRDefault="00B47E5E" w:rsidP="00842BD8">
      <w:pPr>
        <w:spacing w:after="0"/>
        <w:jc w:val="both"/>
        <w:rPr>
          <w:rFonts w:ascii="Arial" w:hAnsi="Arial"/>
        </w:rPr>
      </w:pPr>
    </w:p>
    <w:p w14:paraId="2705110C" w14:textId="18B55A2E" w:rsidR="00842BD8" w:rsidRPr="00842BD8" w:rsidRDefault="00B47E5E" w:rsidP="00B47E5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art. 123 ust. 1a </w:t>
      </w:r>
      <w:r w:rsidRPr="00B47E5E">
        <w:rPr>
          <w:rFonts w:ascii="Arial" w:hAnsi="Arial"/>
        </w:rPr>
        <w:t>ustawy z dnia 3 paźdz</w:t>
      </w:r>
      <w:r>
        <w:rPr>
          <w:rFonts w:ascii="Arial" w:hAnsi="Arial"/>
        </w:rPr>
        <w:t xml:space="preserve">iernika 2008 r. o udostępnianiu </w:t>
      </w:r>
      <w:r w:rsidRPr="00B47E5E">
        <w:rPr>
          <w:rFonts w:ascii="Arial" w:hAnsi="Arial"/>
        </w:rPr>
        <w:t xml:space="preserve">informacji o środowisku i jego ochronie, udziale społeczeństwa w ochronie środowiska </w:t>
      </w:r>
      <w:r w:rsidR="00B767CE">
        <w:rPr>
          <w:rFonts w:ascii="Arial" w:hAnsi="Arial"/>
        </w:rPr>
        <w:br/>
      </w:r>
      <w:r w:rsidRPr="00B47E5E">
        <w:rPr>
          <w:rFonts w:ascii="Arial" w:hAnsi="Arial"/>
        </w:rPr>
        <w:t>oraz o ocenach oddziaływania na środowisko (Dz. U. z 2016 r. poz.</w:t>
      </w:r>
      <w:r w:rsidR="00301479">
        <w:rPr>
          <w:rFonts w:ascii="Arial" w:hAnsi="Arial"/>
        </w:rPr>
        <w:t xml:space="preserve"> </w:t>
      </w:r>
      <w:r w:rsidRPr="00B47E5E">
        <w:rPr>
          <w:rFonts w:ascii="Arial" w:hAnsi="Arial"/>
        </w:rPr>
        <w:t xml:space="preserve">353) zarządza się, </w:t>
      </w:r>
      <w:r w:rsidR="00B767CE">
        <w:rPr>
          <w:rFonts w:ascii="Arial" w:hAnsi="Arial"/>
        </w:rPr>
        <w:br/>
      </w:r>
      <w:r w:rsidRPr="00B47E5E">
        <w:rPr>
          <w:rFonts w:ascii="Arial" w:hAnsi="Arial"/>
        </w:rPr>
        <w:t>co następuje:</w:t>
      </w:r>
    </w:p>
    <w:p w14:paraId="086BBF6C" w14:textId="77777777" w:rsidR="00B47E5E" w:rsidRDefault="00B47E5E" w:rsidP="00842BD8">
      <w:pPr>
        <w:spacing w:after="0"/>
        <w:jc w:val="center"/>
        <w:rPr>
          <w:rFonts w:ascii="Arial" w:hAnsi="Arial"/>
          <w:b/>
        </w:rPr>
      </w:pPr>
    </w:p>
    <w:p w14:paraId="289B3F58" w14:textId="77777777" w:rsidR="00842BD8" w:rsidRPr="00842BD8" w:rsidRDefault="00842BD8" w:rsidP="00842BD8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>§ 1.</w:t>
      </w:r>
    </w:p>
    <w:p w14:paraId="66D9D3C8" w14:textId="77777777" w:rsidR="00842BD8" w:rsidRDefault="00B47E5E" w:rsidP="00B47E5E">
      <w:pPr>
        <w:spacing w:after="0"/>
        <w:jc w:val="both"/>
        <w:rPr>
          <w:rFonts w:ascii="Arial" w:hAnsi="Arial"/>
        </w:rPr>
      </w:pPr>
      <w:r w:rsidRPr="00B47E5E">
        <w:rPr>
          <w:rFonts w:ascii="Arial" w:hAnsi="Arial"/>
        </w:rPr>
        <w:t>Zarządzenie reguluje wprowadzenie legitymacji służbowych dla pracowników regionalnych dyrekcji ochrony środowiska, zwanych dalej „pracownikami rdoś”.</w:t>
      </w:r>
    </w:p>
    <w:p w14:paraId="4D9E7E11" w14:textId="77777777" w:rsidR="00B47E5E" w:rsidRPr="00842BD8" w:rsidRDefault="00B47E5E" w:rsidP="00842BD8">
      <w:pPr>
        <w:spacing w:after="0"/>
        <w:jc w:val="center"/>
        <w:rPr>
          <w:rFonts w:ascii="Arial" w:hAnsi="Arial"/>
        </w:rPr>
      </w:pPr>
    </w:p>
    <w:p w14:paraId="545726EB" w14:textId="77777777" w:rsidR="00842BD8" w:rsidRPr="00842BD8" w:rsidRDefault="00842BD8" w:rsidP="00842BD8">
      <w:pPr>
        <w:spacing w:after="0"/>
        <w:jc w:val="center"/>
        <w:rPr>
          <w:rFonts w:ascii="Arial" w:hAnsi="Arial"/>
          <w:b/>
        </w:rPr>
      </w:pPr>
      <w:r w:rsidRPr="00842BD8">
        <w:rPr>
          <w:rFonts w:ascii="Arial" w:hAnsi="Arial"/>
          <w:b/>
        </w:rPr>
        <w:t>§ 2.</w:t>
      </w:r>
    </w:p>
    <w:p w14:paraId="2E7CEFEC" w14:textId="51A0C113" w:rsidR="00B47E5E" w:rsidRDefault="00B47E5E" w:rsidP="00BA45E8">
      <w:pPr>
        <w:spacing w:after="0"/>
        <w:jc w:val="both"/>
        <w:rPr>
          <w:rFonts w:ascii="Arial" w:hAnsi="Arial"/>
        </w:rPr>
      </w:pPr>
      <w:r w:rsidRPr="00BA45E8">
        <w:rPr>
          <w:rFonts w:ascii="Arial" w:hAnsi="Arial"/>
        </w:rPr>
        <w:t xml:space="preserve">Wprowadza się </w:t>
      </w:r>
      <w:r w:rsidR="00E165AB" w:rsidRPr="00BA45E8">
        <w:rPr>
          <w:rFonts w:ascii="Arial" w:hAnsi="Arial"/>
        </w:rPr>
        <w:t xml:space="preserve">legitymację służbową dla pracowników </w:t>
      </w:r>
      <w:proofErr w:type="spellStart"/>
      <w:r w:rsidR="00E165AB" w:rsidRPr="00BA45E8">
        <w:rPr>
          <w:rFonts w:ascii="Arial" w:hAnsi="Arial"/>
        </w:rPr>
        <w:t>rdoś</w:t>
      </w:r>
      <w:proofErr w:type="spellEnd"/>
      <w:r w:rsidR="00E165AB" w:rsidRPr="00BA45E8">
        <w:rPr>
          <w:rFonts w:ascii="Arial" w:hAnsi="Arial"/>
        </w:rPr>
        <w:t xml:space="preserve">, której wzór określa </w:t>
      </w:r>
      <w:r w:rsidR="009C4C53">
        <w:rPr>
          <w:rFonts w:ascii="Arial" w:hAnsi="Arial"/>
        </w:rPr>
        <w:t>z</w:t>
      </w:r>
      <w:r w:rsidR="00E165AB" w:rsidRPr="00BA45E8">
        <w:rPr>
          <w:rFonts w:ascii="Arial" w:hAnsi="Arial"/>
        </w:rPr>
        <w:t xml:space="preserve">ałącznik </w:t>
      </w:r>
      <w:r w:rsidR="000C1E78">
        <w:rPr>
          <w:rFonts w:ascii="Arial" w:hAnsi="Arial"/>
        </w:rPr>
        <w:br/>
      </w:r>
      <w:r w:rsidR="00E165AB" w:rsidRPr="00BA45E8">
        <w:rPr>
          <w:rFonts w:ascii="Arial" w:hAnsi="Arial"/>
        </w:rPr>
        <w:t>Nr 1 do zarządzenia</w:t>
      </w:r>
      <w:r w:rsidRPr="00BA45E8">
        <w:rPr>
          <w:rFonts w:ascii="Arial" w:hAnsi="Arial"/>
        </w:rPr>
        <w:t>.</w:t>
      </w:r>
    </w:p>
    <w:p w14:paraId="0A0CEF74" w14:textId="77777777" w:rsidR="00BA45E8" w:rsidRDefault="00BA45E8" w:rsidP="00BA45E8">
      <w:pPr>
        <w:spacing w:after="0"/>
        <w:jc w:val="both"/>
        <w:rPr>
          <w:rFonts w:ascii="Arial" w:hAnsi="Arial"/>
        </w:rPr>
      </w:pPr>
    </w:p>
    <w:p w14:paraId="2D4AE9E4" w14:textId="77777777" w:rsidR="00BA45E8" w:rsidRPr="00BA45E8" w:rsidRDefault="00BA45E8" w:rsidP="00BA45E8">
      <w:pPr>
        <w:spacing w:after="0"/>
        <w:jc w:val="center"/>
        <w:rPr>
          <w:rFonts w:ascii="Arial" w:hAnsi="Arial"/>
          <w:b/>
        </w:rPr>
      </w:pPr>
      <w:r w:rsidRPr="00BA45E8">
        <w:rPr>
          <w:rFonts w:ascii="Arial" w:hAnsi="Arial"/>
          <w:b/>
        </w:rPr>
        <w:t>§ 3.</w:t>
      </w:r>
    </w:p>
    <w:p w14:paraId="7506AA06" w14:textId="466A2769" w:rsidR="00545DF8" w:rsidRPr="00545DF8" w:rsidRDefault="00545DF8" w:rsidP="00545DF8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45DF8">
        <w:rPr>
          <w:rFonts w:ascii="Arial" w:hAnsi="Arial" w:cs="Arial"/>
        </w:rPr>
        <w:t xml:space="preserve">Legitymacje służbowe pracownikom </w:t>
      </w:r>
      <w:proofErr w:type="spellStart"/>
      <w:r w:rsidRPr="00545DF8">
        <w:rPr>
          <w:rFonts w:ascii="Arial" w:hAnsi="Arial" w:cs="Arial"/>
        </w:rPr>
        <w:t>rdoś</w:t>
      </w:r>
      <w:proofErr w:type="spellEnd"/>
      <w:r w:rsidRPr="00545DF8">
        <w:rPr>
          <w:rFonts w:ascii="Arial" w:hAnsi="Arial" w:cs="Arial"/>
        </w:rPr>
        <w:t xml:space="preserve"> wystawia właściwy regionalny dyrektor ochrony środowiska, z zastrzeżeniem ust. 2.</w:t>
      </w:r>
    </w:p>
    <w:p w14:paraId="2DFBA4E0" w14:textId="1F1BE0AD" w:rsidR="00B47E5E" w:rsidRDefault="00B47E5E" w:rsidP="00B47E5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B47E5E">
        <w:rPr>
          <w:rFonts w:ascii="Arial" w:hAnsi="Arial" w:cs="Arial"/>
        </w:rPr>
        <w:t xml:space="preserve">Legitymacje służbowe regionalnym dyrektorom ochrony środowiska </w:t>
      </w:r>
      <w:r w:rsidR="009C4C53">
        <w:rPr>
          <w:rFonts w:ascii="Arial" w:hAnsi="Arial" w:cs="Arial"/>
        </w:rPr>
        <w:t xml:space="preserve">wystawia </w:t>
      </w:r>
      <w:r w:rsidRPr="00B47E5E">
        <w:rPr>
          <w:rFonts w:ascii="Arial" w:hAnsi="Arial" w:cs="Arial"/>
        </w:rPr>
        <w:t>Generalny Dyrektor Ochrony Środowiska.</w:t>
      </w:r>
    </w:p>
    <w:p w14:paraId="18AA8A23" w14:textId="0D2A82B1" w:rsidR="009C4C53" w:rsidRPr="00545E14" w:rsidRDefault="009C4C53" w:rsidP="00545E1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regionalnych dyrekcjach ochrony środowiska oraz Generalnej Dyrekcji Ochrony Środowiska prowadzi się </w:t>
      </w:r>
      <w:r w:rsidRPr="00545E14">
        <w:rPr>
          <w:rFonts w:ascii="Arial" w:hAnsi="Arial" w:cs="Arial"/>
        </w:rPr>
        <w:t>Ewidencj</w:t>
      </w:r>
      <w:r>
        <w:rPr>
          <w:rFonts w:ascii="Arial" w:hAnsi="Arial" w:cs="Arial"/>
        </w:rPr>
        <w:t>e</w:t>
      </w:r>
      <w:r w:rsidRPr="00545E14">
        <w:rPr>
          <w:rFonts w:ascii="Arial" w:hAnsi="Arial" w:cs="Arial"/>
        </w:rPr>
        <w:t xml:space="preserve"> legitymacji służbowych </w:t>
      </w:r>
      <w:r>
        <w:rPr>
          <w:rFonts w:ascii="Arial" w:hAnsi="Arial" w:cs="Arial"/>
        </w:rPr>
        <w:t>pracowników regionalnej dyrekcji ochrony środowiska, której wzór określa załącznik nr 2 do zarządzenia.</w:t>
      </w:r>
    </w:p>
    <w:p w14:paraId="41446CBA" w14:textId="0A054253" w:rsidR="0066511D" w:rsidRDefault="00B47E5E" w:rsidP="00B47E5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B47E5E">
        <w:rPr>
          <w:rFonts w:ascii="Arial" w:hAnsi="Arial" w:cs="Arial"/>
        </w:rPr>
        <w:t>Legitymacja służbowa zachowuje sw</w:t>
      </w:r>
      <w:r w:rsidR="001F2C62">
        <w:rPr>
          <w:rFonts w:ascii="Arial" w:hAnsi="Arial" w:cs="Arial"/>
        </w:rPr>
        <w:t>oj</w:t>
      </w:r>
      <w:r w:rsidRPr="00B47E5E">
        <w:rPr>
          <w:rFonts w:ascii="Arial" w:hAnsi="Arial" w:cs="Arial"/>
        </w:rPr>
        <w:t xml:space="preserve">ą ważność do końca roku kalendarzowego, </w:t>
      </w:r>
      <w:r w:rsidR="001F2C62">
        <w:rPr>
          <w:rFonts w:ascii="Arial" w:hAnsi="Arial" w:cs="Arial"/>
        </w:rPr>
        <w:br/>
      </w:r>
      <w:r w:rsidRPr="00B47E5E">
        <w:rPr>
          <w:rFonts w:ascii="Arial" w:hAnsi="Arial" w:cs="Arial"/>
        </w:rPr>
        <w:t>w którym została wydana. Ważność legitymacji służbowej przedłuża się na kolejny rok kalendarzowy przez użycie pieczęci urzędowej o średnicy 20 mm z wizerunkiem orła ustalonym dla godła Rzeczypospolitej Polskiej oraz w otoku właściwej regionalnej dyrekcji ochrony środowiska</w:t>
      </w:r>
      <w:r w:rsidR="00056061">
        <w:rPr>
          <w:rFonts w:ascii="Arial" w:hAnsi="Arial" w:cs="Arial"/>
        </w:rPr>
        <w:t>,</w:t>
      </w:r>
      <w:r w:rsidRPr="00B47E5E">
        <w:rPr>
          <w:rFonts w:ascii="Arial" w:hAnsi="Arial" w:cs="Arial"/>
        </w:rPr>
        <w:t xml:space="preserve"> oraz wpisanie w legitymacji</w:t>
      </w:r>
      <w:r w:rsidR="00EF123A">
        <w:rPr>
          <w:rFonts w:ascii="Arial" w:hAnsi="Arial" w:cs="Arial"/>
        </w:rPr>
        <w:t xml:space="preserve"> służbowej</w:t>
      </w:r>
      <w:r w:rsidRPr="00B47E5E">
        <w:rPr>
          <w:rFonts w:ascii="Arial" w:hAnsi="Arial" w:cs="Arial"/>
        </w:rPr>
        <w:t xml:space="preserve"> numeru kolejnego roku </w:t>
      </w:r>
      <w:r w:rsidR="00EF123A">
        <w:rPr>
          <w:rFonts w:ascii="Arial" w:hAnsi="Arial" w:cs="Arial"/>
        </w:rPr>
        <w:t xml:space="preserve">kalendarzowego </w:t>
      </w:r>
      <w:r w:rsidRPr="00B47E5E">
        <w:rPr>
          <w:rFonts w:ascii="Arial" w:hAnsi="Arial" w:cs="Arial"/>
        </w:rPr>
        <w:t>jej ważności.</w:t>
      </w:r>
    </w:p>
    <w:p w14:paraId="3D85A25B" w14:textId="6E0E855E" w:rsidR="003067C9" w:rsidRPr="0066511D" w:rsidRDefault="00BA45E8" w:rsidP="0066511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66511D">
        <w:rPr>
          <w:rFonts w:ascii="Arial" w:hAnsi="Arial" w:cs="Arial"/>
        </w:rPr>
        <w:t>Legitymacja służbowa może być wykorzystywana tylko i wyłącznie do celów służbowych.</w:t>
      </w:r>
    </w:p>
    <w:p w14:paraId="3E1F6AA6" w14:textId="77777777" w:rsidR="007D2408" w:rsidRDefault="007D2408" w:rsidP="003067C9">
      <w:pPr>
        <w:pStyle w:val="Akapitzlist"/>
        <w:spacing w:after="0"/>
        <w:ind w:left="3552" w:firstLine="696"/>
        <w:rPr>
          <w:rFonts w:ascii="Arial" w:hAnsi="Arial" w:cs="Arial"/>
          <w:b/>
        </w:rPr>
      </w:pPr>
    </w:p>
    <w:p w14:paraId="4AB24DE8" w14:textId="7D0E8347" w:rsidR="00842BD8" w:rsidRPr="00842BD8" w:rsidRDefault="00842BD8" w:rsidP="003067C9">
      <w:pPr>
        <w:pStyle w:val="Akapitzlist"/>
        <w:spacing w:after="0"/>
        <w:ind w:left="3552" w:firstLine="696"/>
        <w:rPr>
          <w:rFonts w:ascii="Arial" w:hAnsi="Arial" w:cs="Arial"/>
          <w:b/>
        </w:rPr>
      </w:pPr>
      <w:r w:rsidRPr="00842BD8">
        <w:rPr>
          <w:rFonts w:ascii="Arial" w:hAnsi="Arial" w:cs="Arial"/>
          <w:b/>
        </w:rPr>
        <w:t xml:space="preserve">§ </w:t>
      </w:r>
      <w:r w:rsidR="00BA45E8">
        <w:rPr>
          <w:rFonts w:ascii="Arial" w:hAnsi="Arial" w:cs="Arial"/>
          <w:b/>
        </w:rPr>
        <w:t>4</w:t>
      </w:r>
      <w:r w:rsidRPr="00842BD8">
        <w:rPr>
          <w:rFonts w:ascii="Arial" w:hAnsi="Arial" w:cs="Arial"/>
          <w:b/>
        </w:rPr>
        <w:t>.</w:t>
      </w:r>
    </w:p>
    <w:p w14:paraId="356396BF" w14:textId="5D8EC575" w:rsidR="00B47E5E" w:rsidRPr="00B47E5E" w:rsidRDefault="00B47E5E" w:rsidP="00B47E5E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B47E5E">
        <w:rPr>
          <w:rFonts w:ascii="Arial" w:hAnsi="Arial" w:cs="Arial"/>
        </w:rPr>
        <w:t>1.</w:t>
      </w:r>
      <w:r w:rsidRPr="00B47E5E">
        <w:rPr>
          <w:rFonts w:ascii="Arial" w:hAnsi="Arial" w:cs="Arial"/>
        </w:rPr>
        <w:tab/>
        <w:t xml:space="preserve">W przypadku uszkodzenia, zniszczenia lub utraty legitymacji służbowej, pracownik </w:t>
      </w:r>
      <w:proofErr w:type="spellStart"/>
      <w:r w:rsidR="00EF123A">
        <w:rPr>
          <w:rFonts w:ascii="Arial" w:hAnsi="Arial" w:cs="Arial"/>
        </w:rPr>
        <w:t>rdoś</w:t>
      </w:r>
      <w:proofErr w:type="spellEnd"/>
      <w:r w:rsidRPr="00B47E5E">
        <w:rPr>
          <w:rFonts w:ascii="Arial" w:hAnsi="Arial" w:cs="Arial"/>
        </w:rPr>
        <w:t xml:space="preserve"> obowiązany jest niezwłocznie</w:t>
      </w:r>
      <w:r w:rsidR="00EF123A">
        <w:rPr>
          <w:rFonts w:ascii="Arial" w:hAnsi="Arial" w:cs="Arial"/>
        </w:rPr>
        <w:t>, nie później niż w ciągu</w:t>
      </w:r>
      <w:r w:rsidR="008746B1">
        <w:rPr>
          <w:rFonts w:ascii="Arial" w:hAnsi="Arial" w:cs="Arial"/>
        </w:rPr>
        <w:t xml:space="preserve"> </w:t>
      </w:r>
      <w:r w:rsidR="00365EEE">
        <w:rPr>
          <w:rFonts w:ascii="Arial" w:hAnsi="Arial" w:cs="Arial"/>
        </w:rPr>
        <w:t>5</w:t>
      </w:r>
      <w:r w:rsidR="008746B1">
        <w:rPr>
          <w:rFonts w:ascii="Arial" w:hAnsi="Arial" w:cs="Arial"/>
        </w:rPr>
        <w:t xml:space="preserve"> </w:t>
      </w:r>
      <w:r w:rsidR="00EF123A">
        <w:rPr>
          <w:rFonts w:ascii="Arial" w:hAnsi="Arial" w:cs="Arial"/>
        </w:rPr>
        <w:t>dni od powstania zdarzenia,</w:t>
      </w:r>
      <w:r w:rsidRPr="00B47E5E">
        <w:rPr>
          <w:rFonts w:ascii="Arial" w:hAnsi="Arial" w:cs="Arial"/>
        </w:rPr>
        <w:t xml:space="preserve"> </w:t>
      </w:r>
      <w:r w:rsidRPr="00B47E5E">
        <w:rPr>
          <w:rFonts w:ascii="Arial" w:hAnsi="Arial" w:cs="Arial"/>
        </w:rPr>
        <w:lastRenderedPageBreak/>
        <w:t xml:space="preserve">zawiadomić o tym fakcie </w:t>
      </w:r>
      <w:r w:rsidR="009C4C53">
        <w:rPr>
          <w:rFonts w:ascii="Arial" w:hAnsi="Arial" w:cs="Arial"/>
        </w:rPr>
        <w:t xml:space="preserve">odpowiednio </w:t>
      </w:r>
      <w:r w:rsidRPr="00B47E5E">
        <w:rPr>
          <w:rFonts w:ascii="Arial" w:hAnsi="Arial" w:cs="Arial"/>
        </w:rPr>
        <w:t>właściwego regionalnego dyrektora ochrony środowiska</w:t>
      </w:r>
      <w:r w:rsidR="009C4C53">
        <w:rPr>
          <w:rFonts w:ascii="Arial" w:hAnsi="Arial" w:cs="Arial"/>
        </w:rPr>
        <w:t xml:space="preserve"> lub Generalnego Dyrektora Ochrony Środowiska</w:t>
      </w:r>
      <w:r w:rsidRPr="00B47E5E">
        <w:rPr>
          <w:rFonts w:ascii="Arial" w:hAnsi="Arial" w:cs="Arial"/>
        </w:rPr>
        <w:t>.</w:t>
      </w:r>
    </w:p>
    <w:p w14:paraId="489AF294" w14:textId="4A2D5E62" w:rsidR="00B47E5E" w:rsidRPr="00B47E5E" w:rsidRDefault="00B47E5E" w:rsidP="00B47E5E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B47E5E">
        <w:rPr>
          <w:rFonts w:ascii="Arial" w:hAnsi="Arial" w:cs="Arial"/>
        </w:rPr>
        <w:t>2.</w:t>
      </w:r>
      <w:r w:rsidRPr="00B47E5E">
        <w:rPr>
          <w:rFonts w:ascii="Arial" w:hAnsi="Arial" w:cs="Arial"/>
        </w:rPr>
        <w:tab/>
        <w:t xml:space="preserve">W </w:t>
      </w:r>
      <w:r w:rsidR="00D208C3" w:rsidRPr="00B47E5E">
        <w:rPr>
          <w:rFonts w:ascii="Arial" w:hAnsi="Arial" w:cs="Arial"/>
        </w:rPr>
        <w:t>przypadk</w:t>
      </w:r>
      <w:r w:rsidR="00D208C3">
        <w:rPr>
          <w:rFonts w:ascii="Arial" w:hAnsi="Arial" w:cs="Arial"/>
        </w:rPr>
        <w:t>ach określonych w ust. 1,</w:t>
      </w:r>
      <w:r w:rsidR="00D208C3" w:rsidRPr="00B47E5E">
        <w:rPr>
          <w:rFonts w:ascii="Arial" w:hAnsi="Arial" w:cs="Arial"/>
        </w:rPr>
        <w:t xml:space="preserve"> </w:t>
      </w:r>
      <w:r w:rsidRPr="00B47E5E">
        <w:rPr>
          <w:rFonts w:ascii="Arial" w:hAnsi="Arial" w:cs="Arial"/>
        </w:rPr>
        <w:t xml:space="preserve">legitymacja służbowa podlega unieważnieniu </w:t>
      </w:r>
      <w:r w:rsidR="009C4C53">
        <w:rPr>
          <w:rFonts w:ascii="Arial" w:hAnsi="Arial" w:cs="Arial"/>
        </w:rPr>
        <w:t xml:space="preserve">odpowiednio </w:t>
      </w:r>
      <w:r w:rsidRPr="00B47E5E">
        <w:rPr>
          <w:rFonts w:ascii="Arial" w:hAnsi="Arial" w:cs="Arial"/>
        </w:rPr>
        <w:t xml:space="preserve">przez właściwego regionalnego dyrektora ochrony środowiska </w:t>
      </w:r>
      <w:r w:rsidR="00A504B1">
        <w:rPr>
          <w:rFonts w:ascii="Arial" w:hAnsi="Arial" w:cs="Arial"/>
        </w:rPr>
        <w:br/>
      </w:r>
      <w:r w:rsidR="009C4C53">
        <w:rPr>
          <w:rFonts w:ascii="Arial" w:hAnsi="Arial" w:cs="Arial"/>
        </w:rPr>
        <w:t xml:space="preserve">lub Generalnego Dyrektora Ochrony Środowiska </w:t>
      </w:r>
      <w:r w:rsidRPr="00B47E5E">
        <w:rPr>
          <w:rFonts w:ascii="Arial" w:hAnsi="Arial" w:cs="Arial"/>
        </w:rPr>
        <w:t xml:space="preserve">przez dokonanie </w:t>
      </w:r>
      <w:r w:rsidR="009C4C53">
        <w:rPr>
          <w:rFonts w:ascii="Arial" w:hAnsi="Arial" w:cs="Arial"/>
        </w:rPr>
        <w:t>adnotacji</w:t>
      </w:r>
      <w:r w:rsidR="009C4C53" w:rsidRPr="00B47E5E">
        <w:rPr>
          <w:rFonts w:ascii="Arial" w:hAnsi="Arial" w:cs="Arial"/>
        </w:rPr>
        <w:t xml:space="preserve"> </w:t>
      </w:r>
      <w:r w:rsidRPr="00B47E5E">
        <w:rPr>
          <w:rFonts w:ascii="Arial" w:hAnsi="Arial" w:cs="Arial"/>
        </w:rPr>
        <w:t xml:space="preserve">w </w:t>
      </w:r>
      <w:r w:rsidR="00D208C3">
        <w:rPr>
          <w:rFonts w:ascii="Arial" w:hAnsi="Arial" w:cs="Arial"/>
        </w:rPr>
        <w:t>Ewidencji legitymacji służbowych pracowników regionalnej dyrekcji ochrony środowiska</w:t>
      </w:r>
      <w:r w:rsidR="009C4C53">
        <w:rPr>
          <w:rFonts w:ascii="Arial" w:hAnsi="Arial" w:cs="Arial"/>
        </w:rPr>
        <w:t>.</w:t>
      </w:r>
    </w:p>
    <w:p w14:paraId="7B5905C2" w14:textId="1C4BB1F3" w:rsidR="00B47E5E" w:rsidRPr="00B47E5E" w:rsidRDefault="00B47E5E" w:rsidP="00B47E5E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B47E5E">
        <w:rPr>
          <w:rFonts w:ascii="Arial" w:hAnsi="Arial" w:cs="Arial"/>
        </w:rPr>
        <w:t>3.</w:t>
      </w:r>
      <w:r w:rsidRPr="00B47E5E">
        <w:rPr>
          <w:rFonts w:ascii="Arial" w:hAnsi="Arial" w:cs="Arial"/>
        </w:rPr>
        <w:tab/>
        <w:t xml:space="preserve">Pracownik </w:t>
      </w:r>
      <w:proofErr w:type="spellStart"/>
      <w:r w:rsidR="00D208C3">
        <w:rPr>
          <w:rFonts w:ascii="Arial" w:hAnsi="Arial" w:cs="Arial"/>
        </w:rPr>
        <w:t>rdoś</w:t>
      </w:r>
      <w:proofErr w:type="spellEnd"/>
      <w:r w:rsidRPr="00B47E5E">
        <w:rPr>
          <w:rFonts w:ascii="Arial" w:hAnsi="Arial" w:cs="Arial"/>
        </w:rPr>
        <w:t xml:space="preserve"> z uwagi na okoliczność, o której mowa w ust. 2</w:t>
      </w:r>
      <w:r w:rsidR="00D208C3">
        <w:rPr>
          <w:rFonts w:ascii="Arial" w:hAnsi="Arial" w:cs="Arial"/>
        </w:rPr>
        <w:t>,</w:t>
      </w:r>
      <w:r w:rsidRPr="00B47E5E">
        <w:rPr>
          <w:rFonts w:ascii="Arial" w:hAnsi="Arial" w:cs="Arial"/>
        </w:rPr>
        <w:t xml:space="preserve"> zobowiązany jest złożyć pisemne oświadczenie </w:t>
      </w:r>
      <w:r w:rsidR="009C4C53">
        <w:rPr>
          <w:rFonts w:ascii="Arial" w:hAnsi="Arial" w:cs="Arial"/>
        </w:rPr>
        <w:t xml:space="preserve">odpowiednio </w:t>
      </w:r>
      <w:r w:rsidRPr="00B47E5E">
        <w:rPr>
          <w:rFonts w:ascii="Arial" w:hAnsi="Arial" w:cs="Arial"/>
        </w:rPr>
        <w:t>właściwemu regionalnemu dyrektorowi ochrony środowiska</w:t>
      </w:r>
      <w:r w:rsidR="009C4C53">
        <w:rPr>
          <w:rFonts w:ascii="Arial" w:hAnsi="Arial" w:cs="Arial"/>
        </w:rPr>
        <w:t xml:space="preserve"> lub Generalnemu Dyrektorowi Ochrony Środowiska</w:t>
      </w:r>
      <w:r w:rsidRPr="00B47E5E">
        <w:rPr>
          <w:rFonts w:ascii="Arial" w:hAnsi="Arial" w:cs="Arial"/>
        </w:rPr>
        <w:t xml:space="preserve">, w którym przedstawi datę, miejsce i </w:t>
      </w:r>
      <w:r w:rsidR="00D208C3">
        <w:rPr>
          <w:rFonts w:ascii="Arial" w:hAnsi="Arial" w:cs="Arial"/>
        </w:rPr>
        <w:t xml:space="preserve">powstanie </w:t>
      </w:r>
      <w:r w:rsidRPr="00B47E5E">
        <w:rPr>
          <w:rFonts w:ascii="Arial" w:hAnsi="Arial" w:cs="Arial"/>
        </w:rPr>
        <w:t>okoliczności</w:t>
      </w:r>
      <w:r w:rsidR="009C4C53">
        <w:rPr>
          <w:rFonts w:ascii="Arial" w:hAnsi="Arial" w:cs="Arial"/>
        </w:rPr>
        <w:t>, o których mowa w ust. 1</w:t>
      </w:r>
      <w:r w:rsidRPr="00B47E5E">
        <w:rPr>
          <w:rFonts w:ascii="Arial" w:hAnsi="Arial" w:cs="Arial"/>
        </w:rPr>
        <w:t>.</w:t>
      </w:r>
    </w:p>
    <w:p w14:paraId="213ED632" w14:textId="2B6AA5A3" w:rsidR="00B47E5E" w:rsidRPr="00B47E5E" w:rsidRDefault="00B47E5E" w:rsidP="00B47E5E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B47E5E">
        <w:rPr>
          <w:rFonts w:ascii="Arial" w:hAnsi="Arial" w:cs="Arial"/>
        </w:rPr>
        <w:t>4.</w:t>
      </w:r>
      <w:r w:rsidRPr="00B47E5E">
        <w:rPr>
          <w:rFonts w:ascii="Arial" w:hAnsi="Arial" w:cs="Arial"/>
        </w:rPr>
        <w:tab/>
        <w:t xml:space="preserve">Informacje </w:t>
      </w:r>
      <w:r w:rsidR="00056061">
        <w:rPr>
          <w:rFonts w:ascii="Arial" w:hAnsi="Arial" w:cs="Arial"/>
        </w:rPr>
        <w:t>o utracie legitymacji służbowej</w:t>
      </w:r>
      <w:r w:rsidRPr="00B47E5E">
        <w:rPr>
          <w:rFonts w:ascii="Arial" w:hAnsi="Arial" w:cs="Arial"/>
        </w:rPr>
        <w:t xml:space="preserve"> należy na okres nie krótszy niż 90 dni umieścić na tablicy ogłoszeń oraz w biuletynie informacji publicznej właściwej regionalnej dyrekcji ochrony środowiska.</w:t>
      </w:r>
    </w:p>
    <w:p w14:paraId="199F320C" w14:textId="4CC309A0" w:rsidR="003067C9" w:rsidRPr="00545DF8" w:rsidRDefault="00B47E5E" w:rsidP="00545DF8">
      <w:pPr>
        <w:pStyle w:val="Akapitzlist"/>
        <w:spacing w:after="0"/>
        <w:ind w:left="284" w:hanging="284"/>
        <w:jc w:val="both"/>
        <w:rPr>
          <w:rFonts w:cs="Arial"/>
        </w:rPr>
      </w:pPr>
      <w:r w:rsidRPr="00B47E5E">
        <w:rPr>
          <w:rFonts w:ascii="Arial" w:hAnsi="Arial" w:cs="Arial"/>
        </w:rPr>
        <w:t>5.</w:t>
      </w:r>
      <w:r w:rsidRPr="00B47E5E">
        <w:rPr>
          <w:rFonts w:ascii="Arial" w:hAnsi="Arial" w:cs="Arial"/>
        </w:rPr>
        <w:tab/>
        <w:t>W informacji, o której mowa w ust. 4</w:t>
      </w:r>
      <w:r w:rsidR="00B61F92">
        <w:rPr>
          <w:rFonts w:ascii="Arial" w:hAnsi="Arial" w:cs="Arial"/>
        </w:rPr>
        <w:t>,</w:t>
      </w:r>
      <w:r w:rsidRPr="00B47E5E">
        <w:rPr>
          <w:rFonts w:ascii="Arial" w:hAnsi="Arial" w:cs="Arial"/>
        </w:rPr>
        <w:t xml:space="preserve"> należy podać następujące dane: numer legitymacji służbowej, imię i nazwisko posiadacza legitymacji służbowej, miejsce i dzień wystawienia</w:t>
      </w:r>
      <w:r w:rsidR="00F75608">
        <w:rPr>
          <w:rFonts w:ascii="Arial" w:hAnsi="Arial" w:cs="Arial"/>
        </w:rPr>
        <w:t xml:space="preserve"> legitymacji służbowej</w:t>
      </w:r>
      <w:r w:rsidRPr="00B47E5E">
        <w:rPr>
          <w:rFonts w:ascii="Arial" w:hAnsi="Arial" w:cs="Arial"/>
        </w:rPr>
        <w:t>, imię i nazwisko wystawcy legitymacji</w:t>
      </w:r>
      <w:r w:rsidR="00F75608">
        <w:rPr>
          <w:rFonts w:ascii="Arial" w:hAnsi="Arial" w:cs="Arial"/>
        </w:rPr>
        <w:t xml:space="preserve"> służbowej</w:t>
      </w:r>
      <w:r w:rsidRPr="00B47E5E">
        <w:rPr>
          <w:rFonts w:ascii="Arial" w:hAnsi="Arial" w:cs="Arial"/>
        </w:rPr>
        <w:t xml:space="preserve"> wraz z pełnioną przez tę osobę funkcją.</w:t>
      </w:r>
    </w:p>
    <w:p w14:paraId="0B4FA366" w14:textId="77777777" w:rsidR="00B47E5E" w:rsidRDefault="00B47E5E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</w:p>
    <w:p w14:paraId="093C2A8B" w14:textId="1EF674DF" w:rsidR="00842BD8" w:rsidRPr="00842BD8" w:rsidRDefault="00842BD8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  <w:r w:rsidRPr="00842BD8">
        <w:rPr>
          <w:rFonts w:ascii="Arial" w:hAnsi="Arial" w:cs="Arial"/>
          <w:b/>
        </w:rPr>
        <w:t xml:space="preserve">§ </w:t>
      </w:r>
      <w:r w:rsidR="00BA45E8">
        <w:rPr>
          <w:rFonts w:ascii="Arial" w:hAnsi="Arial" w:cs="Arial"/>
          <w:b/>
        </w:rPr>
        <w:t>5</w:t>
      </w:r>
      <w:r w:rsidRPr="00842BD8">
        <w:rPr>
          <w:rFonts w:ascii="Arial" w:hAnsi="Arial" w:cs="Arial"/>
          <w:b/>
        </w:rPr>
        <w:t>.</w:t>
      </w:r>
    </w:p>
    <w:p w14:paraId="6438C998" w14:textId="6FC16F0B" w:rsidR="00B47E5E" w:rsidRPr="00B47E5E" w:rsidRDefault="00B47E5E" w:rsidP="00B47E5E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B47E5E">
        <w:rPr>
          <w:rFonts w:ascii="Arial" w:hAnsi="Arial" w:cs="Arial"/>
        </w:rPr>
        <w:t>Legitymacja służbowa podlega wymianie w przypadku:</w:t>
      </w:r>
    </w:p>
    <w:p w14:paraId="719AC7C6" w14:textId="6FEE4E53" w:rsidR="00B47E5E" w:rsidRDefault="00B47E5E" w:rsidP="00B47E5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47E5E">
        <w:rPr>
          <w:rFonts w:ascii="Arial" w:hAnsi="Arial" w:cs="Arial"/>
        </w:rPr>
        <w:t>zmiany danych w niej zawartych</w:t>
      </w:r>
      <w:r w:rsidR="00D208C3">
        <w:rPr>
          <w:rFonts w:ascii="Arial" w:hAnsi="Arial" w:cs="Arial"/>
        </w:rPr>
        <w:t>;</w:t>
      </w:r>
    </w:p>
    <w:p w14:paraId="59EEE4EC" w14:textId="243FB2A7" w:rsidR="00B47E5E" w:rsidRDefault="00B47E5E" w:rsidP="00B47E5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47E5E">
        <w:rPr>
          <w:rFonts w:ascii="Arial" w:hAnsi="Arial" w:cs="Arial"/>
        </w:rPr>
        <w:t>uszkodzenia lub zniszczenia</w:t>
      </w:r>
      <w:r w:rsidR="00D208C3">
        <w:rPr>
          <w:rFonts w:ascii="Arial" w:hAnsi="Arial" w:cs="Arial"/>
        </w:rPr>
        <w:t>;</w:t>
      </w:r>
    </w:p>
    <w:p w14:paraId="70807DFD" w14:textId="264AD5E2" w:rsidR="003067C9" w:rsidRDefault="00B47E5E" w:rsidP="00545DF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B47E5E">
        <w:rPr>
          <w:rFonts w:ascii="Arial" w:hAnsi="Arial" w:cs="Arial"/>
        </w:rPr>
        <w:t>braku rubryk do przedłużenia ważności legitymacji służbowej.</w:t>
      </w:r>
    </w:p>
    <w:p w14:paraId="0C6E50CB" w14:textId="77777777" w:rsidR="00B47E5E" w:rsidRDefault="00B47E5E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</w:p>
    <w:p w14:paraId="7F1E3536" w14:textId="1FFC01F1" w:rsidR="00842BD8" w:rsidRPr="00842BD8" w:rsidRDefault="00842BD8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  <w:r w:rsidRPr="00842BD8">
        <w:rPr>
          <w:rFonts w:ascii="Arial" w:hAnsi="Arial" w:cs="Arial"/>
          <w:b/>
        </w:rPr>
        <w:t xml:space="preserve">§ </w:t>
      </w:r>
      <w:r w:rsidR="00BA45E8">
        <w:rPr>
          <w:rFonts w:ascii="Arial" w:hAnsi="Arial" w:cs="Arial"/>
          <w:b/>
        </w:rPr>
        <w:t>6</w:t>
      </w:r>
      <w:r w:rsidRPr="00842BD8">
        <w:rPr>
          <w:rFonts w:ascii="Arial" w:hAnsi="Arial" w:cs="Arial"/>
          <w:b/>
        </w:rPr>
        <w:t>.</w:t>
      </w:r>
    </w:p>
    <w:p w14:paraId="44EC6508" w14:textId="4FB4D20F" w:rsidR="00B47E5E" w:rsidRPr="00545E14" w:rsidRDefault="00B47E5E" w:rsidP="00545E14">
      <w:pPr>
        <w:spacing w:after="0"/>
        <w:jc w:val="both"/>
        <w:rPr>
          <w:rFonts w:ascii="Arial" w:hAnsi="Arial"/>
        </w:rPr>
      </w:pPr>
      <w:r w:rsidRPr="00545E14">
        <w:rPr>
          <w:rFonts w:ascii="Arial" w:hAnsi="Arial"/>
        </w:rPr>
        <w:t xml:space="preserve">Pracownik </w:t>
      </w:r>
      <w:proofErr w:type="spellStart"/>
      <w:r w:rsidR="00B61F92" w:rsidRPr="00545E14">
        <w:rPr>
          <w:rFonts w:ascii="Arial" w:hAnsi="Arial"/>
        </w:rPr>
        <w:t>rdoś</w:t>
      </w:r>
      <w:proofErr w:type="spellEnd"/>
      <w:r w:rsidR="00B61F92" w:rsidRPr="00545E14">
        <w:rPr>
          <w:rFonts w:ascii="Arial" w:hAnsi="Arial"/>
        </w:rPr>
        <w:t xml:space="preserve"> </w:t>
      </w:r>
      <w:r w:rsidRPr="00545E14">
        <w:rPr>
          <w:rFonts w:ascii="Arial" w:hAnsi="Arial"/>
        </w:rPr>
        <w:t xml:space="preserve">obowiązany jest </w:t>
      </w:r>
      <w:r w:rsidR="00B61F92" w:rsidRPr="00545E14">
        <w:rPr>
          <w:rFonts w:ascii="Arial" w:hAnsi="Arial"/>
        </w:rPr>
        <w:t xml:space="preserve">niezwłocznie </w:t>
      </w:r>
      <w:r w:rsidRPr="00545E14">
        <w:rPr>
          <w:rFonts w:ascii="Arial" w:hAnsi="Arial"/>
        </w:rPr>
        <w:t xml:space="preserve">oddać </w:t>
      </w:r>
      <w:r w:rsidR="00B61F92" w:rsidRPr="00545E14">
        <w:rPr>
          <w:rFonts w:ascii="Arial" w:hAnsi="Arial"/>
        </w:rPr>
        <w:t xml:space="preserve">legitymację służbową </w:t>
      </w:r>
      <w:r w:rsidR="008E3369">
        <w:rPr>
          <w:rFonts w:ascii="Arial" w:hAnsi="Arial"/>
        </w:rPr>
        <w:t xml:space="preserve">odpowiednio </w:t>
      </w:r>
      <w:r w:rsidRPr="00545E14">
        <w:rPr>
          <w:rFonts w:ascii="Arial" w:hAnsi="Arial"/>
        </w:rPr>
        <w:t xml:space="preserve">właściwemu regionalnemu dyrektorowi ochrony środowiska </w:t>
      </w:r>
      <w:r w:rsidR="008E3369">
        <w:rPr>
          <w:rFonts w:ascii="Arial" w:hAnsi="Arial"/>
        </w:rPr>
        <w:t xml:space="preserve">lub Generalnemu Dyrektorowi Ochrony Środowiska </w:t>
      </w:r>
      <w:r w:rsidRPr="00545E14">
        <w:rPr>
          <w:rFonts w:ascii="Arial" w:hAnsi="Arial"/>
        </w:rPr>
        <w:t>do depozytu</w:t>
      </w:r>
      <w:r w:rsidR="008E3369">
        <w:rPr>
          <w:rFonts w:ascii="Arial" w:hAnsi="Arial"/>
        </w:rPr>
        <w:t xml:space="preserve"> </w:t>
      </w:r>
      <w:r w:rsidRPr="00545E14">
        <w:rPr>
          <w:rFonts w:ascii="Arial" w:hAnsi="Arial"/>
        </w:rPr>
        <w:t>albo dokonać jej zwrotu w przypadku:</w:t>
      </w:r>
    </w:p>
    <w:p w14:paraId="3BECCD08" w14:textId="498ABEE1" w:rsidR="00B47E5E" w:rsidRDefault="00B47E5E" w:rsidP="00BA45E8">
      <w:pPr>
        <w:pStyle w:val="Akapitzlist"/>
        <w:numPr>
          <w:ilvl w:val="0"/>
          <w:numId w:val="6"/>
        </w:numPr>
        <w:spacing w:after="0"/>
        <w:ind w:left="284" w:firstLine="0"/>
        <w:jc w:val="both"/>
        <w:rPr>
          <w:rFonts w:ascii="Arial" w:hAnsi="Arial" w:cs="Arial"/>
        </w:rPr>
      </w:pPr>
      <w:r w:rsidRPr="00B47E5E">
        <w:rPr>
          <w:rFonts w:ascii="Arial" w:hAnsi="Arial" w:cs="Arial"/>
        </w:rPr>
        <w:t xml:space="preserve">urlopu w wymiarze dłuższym niż </w:t>
      </w:r>
      <w:r w:rsidR="00AA5D5A">
        <w:rPr>
          <w:rFonts w:ascii="Arial" w:hAnsi="Arial" w:cs="Arial"/>
        </w:rPr>
        <w:t>trzy</w:t>
      </w:r>
      <w:r w:rsidR="00AA5D5A" w:rsidRPr="00B47E5E">
        <w:rPr>
          <w:rFonts w:ascii="Arial" w:hAnsi="Arial" w:cs="Arial"/>
        </w:rPr>
        <w:t xml:space="preserve"> </w:t>
      </w:r>
      <w:r w:rsidRPr="00B47E5E">
        <w:rPr>
          <w:rFonts w:ascii="Arial" w:hAnsi="Arial" w:cs="Arial"/>
        </w:rPr>
        <w:t>miesiąc</w:t>
      </w:r>
      <w:r w:rsidR="00AA5D5A">
        <w:rPr>
          <w:rFonts w:ascii="Arial" w:hAnsi="Arial" w:cs="Arial"/>
        </w:rPr>
        <w:t>e</w:t>
      </w:r>
      <w:r w:rsidR="00B61F92">
        <w:rPr>
          <w:rFonts w:ascii="Arial" w:hAnsi="Arial" w:cs="Arial"/>
        </w:rPr>
        <w:t>;</w:t>
      </w:r>
    </w:p>
    <w:p w14:paraId="06827FAE" w14:textId="0707D85E" w:rsidR="00B47E5E" w:rsidRDefault="00B47E5E" w:rsidP="00BA45E8">
      <w:pPr>
        <w:pStyle w:val="Akapitzlist"/>
        <w:numPr>
          <w:ilvl w:val="0"/>
          <w:numId w:val="6"/>
        </w:numPr>
        <w:spacing w:after="0"/>
        <w:ind w:left="284" w:firstLine="0"/>
        <w:jc w:val="both"/>
        <w:rPr>
          <w:rFonts w:ascii="Arial" w:hAnsi="Arial" w:cs="Arial"/>
        </w:rPr>
      </w:pPr>
      <w:r w:rsidRPr="00B47E5E">
        <w:rPr>
          <w:rFonts w:ascii="Arial" w:hAnsi="Arial" w:cs="Arial"/>
        </w:rPr>
        <w:t>zawieszenia w czynnościach służbowych</w:t>
      </w:r>
      <w:r w:rsidR="00B61F92">
        <w:rPr>
          <w:rFonts w:ascii="Arial" w:hAnsi="Arial" w:cs="Arial"/>
        </w:rPr>
        <w:t>;</w:t>
      </w:r>
    </w:p>
    <w:p w14:paraId="5768EC88" w14:textId="530438EF" w:rsidR="003067C9" w:rsidRDefault="00B47E5E" w:rsidP="00BA45E8">
      <w:pPr>
        <w:pStyle w:val="Akapitzlist"/>
        <w:numPr>
          <w:ilvl w:val="0"/>
          <w:numId w:val="6"/>
        </w:numPr>
        <w:spacing w:after="0"/>
        <w:ind w:left="284" w:firstLine="0"/>
        <w:jc w:val="both"/>
        <w:rPr>
          <w:rFonts w:ascii="Arial" w:hAnsi="Arial" w:cs="Arial"/>
        </w:rPr>
      </w:pPr>
      <w:r w:rsidRPr="00B47E5E">
        <w:rPr>
          <w:rFonts w:ascii="Arial" w:hAnsi="Arial" w:cs="Arial"/>
        </w:rPr>
        <w:t>ustania stosunku pracy</w:t>
      </w:r>
      <w:r w:rsidR="00BA45E8">
        <w:rPr>
          <w:rFonts w:ascii="Arial" w:hAnsi="Arial" w:cs="Arial"/>
        </w:rPr>
        <w:t>;</w:t>
      </w:r>
    </w:p>
    <w:p w14:paraId="6F4711B1" w14:textId="62285B7E" w:rsidR="00BA45E8" w:rsidRDefault="00BA45E8" w:rsidP="007D2408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innej nieprzerwanej nieobecności w pracy trwającej dłużej niż</w:t>
      </w:r>
      <w:r w:rsidR="00365EEE">
        <w:rPr>
          <w:rFonts w:ascii="Arial" w:hAnsi="Arial" w:cs="Arial"/>
        </w:rPr>
        <w:t xml:space="preserve"> </w:t>
      </w:r>
      <w:r w:rsidR="005F7C50">
        <w:rPr>
          <w:rFonts w:ascii="Arial" w:hAnsi="Arial" w:cs="Arial"/>
        </w:rPr>
        <w:t>trzy</w:t>
      </w:r>
      <w:r w:rsidR="00365EEE">
        <w:rPr>
          <w:rFonts w:ascii="Arial" w:hAnsi="Arial" w:cs="Arial"/>
        </w:rPr>
        <w:t xml:space="preserve"> miesiąc</w:t>
      </w:r>
      <w:r w:rsidR="005F7C50">
        <w:rPr>
          <w:rFonts w:ascii="Arial" w:hAnsi="Arial" w:cs="Arial"/>
        </w:rPr>
        <w:t>e</w:t>
      </w:r>
      <w:r w:rsidR="007D2408">
        <w:rPr>
          <w:rFonts w:ascii="Arial" w:hAnsi="Arial" w:cs="Arial"/>
        </w:rPr>
        <w:t>.</w:t>
      </w:r>
    </w:p>
    <w:p w14:paraId="04C8FF88" w14:textId="77777777" w:rsidR="00B40482" w:rsidRPr="00B40482" w:rsidRDefault="00B40482" w:rsidP="00B40482">
      <w:pPr>
        <w:spacing w:after="0"/>
        <w:rPr>
          <w:rFonts w:ascii="Arial" w:hAnsi="Arial"/>
          <w:b/>
        </w:rPr>
      </w:pPr>
    </w:p>
    <w:p w14:paraId="3CE3BF47" w14:textId="60D32C34" w:rsidR="00842BD8" w:rsidRPr="00842BD8" w:rsidRDefault="00842BD8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  <w:r w:rsidRPr="00842BD8">
        <w:rPr>
          <w:rFonts w:ascii="Arial" w:hAnsi="Arial" w:cs="Arial"/>
          <w:b/>
        </w:rPr>
        <w:t xml:space="preserve">§ </w:t>
      </w:r>
      <w:r w:rsidR="00BA45E8">
        <w:rPr>
          <w:rFonts w:ascii="Arial" w:hAnsi="Arial" w:cs="Arial"/>
          <w:b/>
        </w:rPr>
        <w:t>7</w:t>
      </w:r>
      <w:r w:rsidRPr="00842BD8">
        <w:rPr>
          <w:rFonts w:ascii="Arial" w:hAnsi="Arial" w:cs="Arial"/>
          <w:b/>
        </w:rPr>
        <w:t>.</w:t>
      </w:r>
    </w:p>
    <w:p w14:paraId="082DE548" w14:textId="0F485EF5" w:rsidR="00301479" w:rsidRPr="00301479" w:rsidRDefault="00301479" w:rsidP="00BA45E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/>
          <w:b/>
        </w:rPr>
      </w:pPr>
      <w:r w:rsidRPr="00301479">
        <w:rPr>
          <w:rFonts w:ascii="Arial" w:hAnsi="Arial"/>
        </w:rPr>
        <w:t xml:space="preserve">Pracownicy </w:t>
      </w:r>
      <w:proofErr w:type="spellStart"/>
      <w:r w:rsidR="00B61F92">
        <w:rPr>
          <w:rFonts w:ascii="Arial" w:hAnsi="Arial"/>
        </w:rPr>
        <w:t>rdoś</w:t>
      </w:r>
      <w:proofErr w:type="spellEnd"/>
      <w:r w:rsidRPr="00301479">
        <w:rPr>
          <w:rFonts w:ascii="Arial" w:hAnsi="Arial"/>
        </w:rPr>
        <w:t xml:space="preserve"> obowiązani są dbać o należyty stan legitymacji służbowych</w:t>
      </w:r>
      <w:r w:rsidR="00B61F92">
        <w:rPr>
          <w:rFonts w:ascii="Arial" w:hAnsi="Arial"/>
        </w:rPr>
        <w:t xml:space="preserve"> oraz</w:t>
      </w:r>
      <w:r w:rsidR="00B61F92" w:rsidRPr="00301479">
        <w:rPr>
          <w:rFonts w:ascii="Arial" w:hAnsi="Arial"/>
        </w:rPr>
        <w:t xml:space="preserve"> </w:t>
      </w:r>
      <w:r w:rsidRPr="00301479">
        <w:rPr>
          <w:rFonts w:ascii="Arial" w:hAnsi="Arial"/>
        </w:rPr>
        <w:t>chronić je przed utratą</w:t>
      </w:r>
      <w:r w:rsidR="00B61F92">
        <w:rPr>
          <w:rFonts w:ascii="Arial" w:hAnsi="Arial"/>
        </w:rPr>
        <w:t xml:space="preserve">, </w:t>
      </w:r>
      <w:r w:rsidRPr="00301479">
        <w:rPr>
          <w:rFonts w:ascii="Arial" w:hAnsi="Arial"/>
        </w:rPr>
        <w:t>zniszczeniem</w:t>
      </w:r>
      <w:r w:rsidR="00B61F92">
        <w:rPr>
          <w:rFonts w:ascii="Arial" w:hAnsi="Arial"/>
        </w:rPr>
        <w:t xml:space="preserve"> lub uszkodzeniem</w:t>
      </w:r>
      <w:r w:rsidRPr="00301479">
        <w:rPr>
          <w:rFonts w:ascii="Arial" w:hAnsi="Arial"/>
        </w:rPr>
        <w:t>.</w:t>
      </w:r>
    </w:p>
    <w:p w14:paraId="63C1B081" w14:textId="1D9E02F3" w:rsidR="00301479" w:rsidRPr="00301479" w:rsidRDefault="00301479" w:rsidP="00B61F9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/>
          <w:b/>
        </w:rPr>
      </w:pPr>
      <w:r w:rsidRPr="00301479">
        <w:rPr>
          <w:rFonts w:ascii="Arial" w:hAnsi="Arial"/>
        </w:rPr>
        <w:t xml:space="preserve">Pracownicy </w:t>
      </w:r>
      <w:proofErr w:type="spellStart"/>
      <w:r w:rsidR="00B61F92">
        <w:rPr>
          <w:rFonts w:ascii="Arial" w:hAnsi="Arial"/>
        </w:rPr>
        <w:t>rdoś</w:t>
      </w:r>
      <w:proofErr w:type="spellEnd"/>
      <w:r w:rsidRPr="00301479">
        <w:rPr>
          <w:rFonts w:ascii="Arial" w:hAnsi="Arial"/>
        </w:rPr>
        <w:t xml:space="preserve"> nie mogą odstępować legitymacji służbowych innym osobom </w:t>
      </w:r>
      <w:r w:rsidR="00065047">
        <w:rPr>
          <w:rFonts w:ascii="Arial" w:hAnsi="Arial"/>
        </w:rPr>
        <w:br/>
      </w:r>
      <w:r w:rsidRPr="00301479">
        <w:rPr>
          <w:rFonts w:ascii="Arial" w:hAnsi="Arial"/>
        </w:rPr>
        <w:t>oraz przesyłać ich listownie (pocztą).</w:t>
      </w:r>
    </w:p>
    <w:p w14:paraId="1C2EE691" w14:textId="77777777" w:rsidR="007D2408" w:rsidRPr="00B40482" w:rsidRDefault="007D2408" w:rsidP="00B40482">
      <w:pPr>
        <w:spacing w:after="0"/>
        <w:rPr>
          <w:rFonts w:ascii="Arial" w:hAnsi="Arial"/>
          <w:b/>
        </w:rPr>
      </w:pPr>
    </w:p>
    <w:p w14:paraId="189D2B4B" w14:textId="77777777" w:rsidR="00BA45E8" w:rsidRDefault="000C1E78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8. </w:t>
      </w:r>
    </w:p>
    <w:p w14:paraId="60929B56" w14:textId="399E8462" w:rsidR="00BA45E8" w:rsidRPr="000C1E78" w:rsidRDefault="000C1E78" w:rsidP="000C1E78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Legitymacje służbowe wydane na pods</w:t>
      </w:r>
      <w:r w:rsidR="00D76EBA">
        <w:rPr>
          <w:rFonts w:ascii="Arial" w:hAnsi="Arial" w:cs="Arial"/>
        </w:rPr>
        <w:t>tawie dotychczasowych przepisów</w:t>
      </w:r>
      <w:r>
        <w:rPr>
          <w:rFonts w:ascii="Arial" w:hAnsi="Arial" w:cs="Arial"/>
        </w:rPr>
        <w:t xml:space="preserve"> </w:t>
      </w:r>
      <w:r w:rsidR="008E3369">
        <w:rPr>
          <w:rFonts w:ascii="Arial" w:hAnsi="Arial" w:cs="Arial"/>
        </w:rPr>
        <w:t>zachowują ważność</w:t>
      </w:r>
      <w:r>
        <w:rPr>
          <w:rFonts w:ascii="Arial" w:hAnsi="Arial" w:cs="Arial"/>
        </w:rPr>
        <w:t xml:space="preserve"> do czasu wydania legitymacji służbowych</w:t>
      </w:r>
      <w:r w:rsidR="008E3369">
        <w:rPr>
          <w:rFonts w:ascii="Arial" w:hAnsi="Arial" w:cs="Arial"/>
        </w:rPr>
        <w:t xml:space="preserve"> na podstawie niniejszego zarządzenia</w:t>
      </w:r>
      <w:r>
        <w:rPr>
          <w:rFonts w:ascii="Arial" w:hAnsi="Arial" w:cs="Arial"/>
        </w:rPr>
        <w:t>.</w:t>
      </w:r>
    </w:p>
    <w:p w14:paraId="735E09D5" w14:textId="77777777" w:rsidR="000C1E78" w:rsidRPr="000C1E78" w:rsidRDefault="000C1E78" w:rsidP="000C1E78">
      <w:pPr>
        <w:spacing w:after="0"/>
        <w:rPr>
          <w:rFonts w:ascii="Arial" w:hAnsi="Arial"/>
          <w:b/>
        </w:rPr>
      </w:pPr>
    </w:p>
    <w:p w14:paraId="1ED17A01" w14:textId="296BC96C" w:rsidR="00301479" w:rsidRDefault="00842BD8" w:rsidP="007D2408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  <w:r w:rsidRPr="00842BD8">
        <w:rPr>
          <w:rFonts w:ascii="Arial" w:hAnsi="Arial" w:cs="Arial"/>
          <w:b/>
        </w:rPr>
        <w:t xml:space="preserve">§ </w:t>
      </w:r>
      <w:r w:rsidR="000C1E78">
        <w:rPr>
          <w:rFonts w:ascii="Arial" w:hAnsi="Arial" w:cs="Arial"/>
          <w:b/>
        </w:rPr>
        <w:t>9</w:t>
      </w:r>
      <w:r w:rsidRPr="00842BD8">
        <w:rPr>
          <w:rFonts w:ascii="Arial" w:hAnsi="Arial" w:cs="Arial"/>
          <w:b/>
        </w:rPr>
        <w:t>.</w:t>
      </w:r>
    </w:p>
    <w:p w14:paraId="39DD2325" w14:textId="18CD5618" w:rsidR="00D208C3" w:rsidRPr="00D208C3" w:rsidRDefault="00D208C3" w:rsidP="00B61F92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zarządzenie Nr 9 Generalnego Dyrektora Ochrony Środowiska z dnia </w:t>
      </w:r>
      <w:r w:rsidR="00B40482">
        <w:rPr>
          <w:rFonts w:ascii="Arial" w:hAnsi="Arial" w:cs="Arial"/>
        </w:rPr>
        <w:br/>
      </w:r>
      <w:r>
        <w:rPr>
          <w:rFonts w:ascii="Arial" w:hAnsi="Arial" w:cs="Arial"/>
        </w:rPr>
        <w:t>19 marca 2010 roku w sprawie wprowadzenia legitymacji służbowej dla pracowników Regionalnych Dyrekcji Ochrony Środowiska.</w:t>
      </w:r>
    </w:p>
    <w:p w14:paraId="739A11DD" w14:textId="77777777" w:rsidR="00D208C3" w:rsidRPr="000C1E78" w:rsidRDefault="00D208C3" w:rsidP="000C1E78">
      <w:pPr>
        <w:spacing w:after="0"/>
        <w:rPr>
          <w:rFonts w:ascii="Arial" w:hAnsi="Arial"/>
          <w:b/>
        </w:rPr>
      </w:pPr>
    </w:p>
    <w:p w14:paraId="4D7C112A" w14:textId="77777777" w:rsidR="005E66A6" w:rsidRDefault="005E66A6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</w:p>
    <w:p w14:paraId="02326AAF" w14:textId="4DB13BF1" w:rsidR="00D208C3" w:rsidRPr="00842BD8" w:rsidRDefault="00D208C3" w:rsidP="003067C9">
      <w:pPr>
        <w:pStyle w:val="Akapitzlist"/>
        <w:spacing w:after="0"/>
        <w:ind w:left="142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BA45E8">
        <w:rPr>
          <w:rFonts w:ascii="Arial" w:hAnsi="Arial" w:cs="Arial"/>
          <w:b/>
        </w:rPr>
        <w:t>1</w:t>
      </w:r>
      <w:r w:rsidR="008E336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</w:p>
    <w:p w14:paraId="63335CC4" w14:textId="4172D57D" w:rsidR="00842BD8" w:rsidRPr="00842BD8" w:rsidRDefault="00842BD8" w:rsidP="003067C9">
      <w:pPr>
        <w:pStyle w:val="Akapitzlist"/>
        <w:spacing w:after="0"/>
        <w:ind w:left="142" w:hanging="142"/>
        <w:jc w:val="both"/>
        <w:rPr>
          <w:rFonts w:ascii="Arial" w:hAnsi="Arial" w:cs="Arial"/>
        </w:rPr>
      </w:pPr>
      <w:r w:rsidRPr="00842BD8">
        <w:rPr>
          <w:rFonts w:ascii="Arial" w:hAnsi="Arial" w:cs="Arial"/>
        </w:rPr>
        <w:t xml:space="preserve">Zarządzenie wchodzi w życie z dniem </w:t>
      </w:r>
      <w:r w:rsidR="00332836">
        <w:rPr>
          <w:rFonts w:ascii="Arial" w:hAnsi="Arial" w:cs="Arial"/>
        </w:rPr>
        <w:t>ogłosze</w:t>
      </w:r>
      <w:r w:rsidRPr="00842BD8">
        <w:rPr>
          <w:rFonts w:ascii="Arial" w:hAnsi="Arial" w:cs="Arial"/>
        </w:rPr>
        <w:t>nia.</w:t>
      </w:r>
    </w:p>
    <w:p w14:paraId="447AB6F4" w14:textId="77777777" w:rsidR="00842BD8" w:rsidRDefault="00842BD8" w:rsidP="00137777">
      <w:pPr>
        <w:spacing w:after="0"/>
      </w:pPr>
    </w:p>
    <w:p w14:paraId="32C980C3" w14:textId="77777777" w:rsidR="00EE2105" w:rsidRDefault="00EE2105" w:rsidP="00137777">
      <w:pPr>
        <w:spacing w:after="0"/>
      </w:pPr>
    </w:p>
    <w:p w14:paraId="775D95AC" w14:textId="77777777" w:rsidR="00842BD8" w:rsidRPr="00CE4EBA" w:rsidRDefault="003067C9" w:rsidP="00CE4EBA">
      <w:pPr>
        <w:spacing w:after="0" w:line="360" w:lineRule="auto"/>
        <w:ind w:left="4956" w:firstLine="708"/>
        <w:jc w:val="right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GENERALN</w:t>
      </w:r>
      <w:r w:rsidR="00F876C6">
        <w:rPr>
          <w:rFonts w:ascii="Arial" w:hAnsi="Arial"/>
          <w:b/>
          <w:spacing w:val="20"/>
        </w:rPr>
        <w:t>Y</w:t>
      </w:r>
      <w:r w:rsidR="00CE4EBA" w:rsidRPr="00CE4EBA">
        <w:rPr>
          <w:rFonts w:ascii="Arial" w:hAnsi="Arial"/>
          <w:b/>
          <w:spacing w:val="20"/>
        </w:rPr>
        <w:t xml:space="preserve"> DYREKTOR OCHRONY ŚRODOWISKA</w:t>
      </w:r>
    </w:p>
    <w:p w14:paraId="5C43E9B5" w14:textId="77777777" w:rsidR="00CE4EBA" w:rsidRDefault="00CE4EBA">
      <w:pPr>
        <w:spacing w:after="0" w:line="360" w:lineRule="auto"/>
        <w:rPr>
          <w:rFonts w:ascii="Arial" w:hAnsi="Arial"/>
          <w:b/>
        </w:rPr>
      </w:pPr>
    </w:p>
    <w:p w14:paraId="3469B945" w14:textId="77777777" w:rsidR="008E3369" w:rsidRDefault="008E3369">
      <w:pPr>
        <w:spacing w:after="0" w:line="360" w:lineRule="auto"/>
        <w:rPr>
          <w:rFonts w:ascii="Arial" w:hAnsi="Arial"/>
          <w:b/>
        </w:rPr>
      </w:pPr>
    </w:p>
    <w:p w14:paraId="56F550D9" w14:textId="77777777" w:rsidR="008E3369" w:rsidRDefault="008E3369">
      <w:pPr>
        <w:spacing w:after="0" w:line="360" w:lineRule="auto"/>
        <w:rPr>
          <w:rFonts w:ascii="Arial" w:hAnsi="Arial"/>
          <w:b/>
        </w:rPr>
      </w:pPr>
    </w:p>
    <w:p w14:paraId="1C2B8B4C" w14:textId="77777777" w:rsidR="008E3369" w:rsidRDefault="008E3369">
      <w:pPr>
        <w:spacing w:after="0" w:line="360" w:lineRule="auto"/>
        <w:rPr>
          <w:rFonts w:ascii="Arial" w:hAnsi="Arial"/>
          <w:b/>
        </w:rPr>
      </w:pPr>
    </w:p>
    <w:p w14:paraId="4D8B9CC1" w14:textId="77777777" w:rsidR="008E3369" w:rsidRDefault="008E3369">
      <w:pPr>
        <w:spacing w:after="0" w:line="360" w:lineRule="auto"/>
        <w:rPr>
          <w:rFonts w:ascii="Arial" w:hAnsi="Arial"/>
          <w:b/>
        </w:rPr>
      </w:pPr>
    </w:p>
    <w:p w14:paraId="00097029" w14:textId="77777777" w:rsidR="008E3369" w:rsidRDefault="008E3369">
      <w:pPr>
        <w:spacing w:after="0" w:line="360" w:lineRule="auto"/>
        <w:rPr>
          <w:rFonts w:ascii="Arial" w:hAnsi="Arial"/>
          <w:b/>
        </w:rPr>
      </w:pPr>
    </w:p>
    <w:p w14:paraId="0520726C" w14:textId="77777777" w:rsidR="008E3369" w:rsidRDefault="008E3369">
      <w:pPr>
        <w:spacing w:after="0" w:line="360" w:lineRule="auto"/>
        <w:rPr>
          <w:rFonts w:ascii="Arial" w:hAnsi="Arial"/>
          <w:b/>
        </w:rPr>
      </w:pPr>
    </w:p>
    <w:p w14:paraId="48D23C14" w14:textId="77777777" w:rsidR="008E3369" w:rsidRDefault="008E3369">
      <w:pPr>
        <w:spacing w:after="0" w:line="360" w:lineRule="auto"/>
        <w:rPr>
          <w:rFonts w:ascii="Arial" w:hAnsi="Arial"/>
          <w:b/>
        </w:rPr>
      </w:pPr>
    </w:p>
    <w:p w14:paraId="44579E28" w14:textId="77777777" w:rsidR="008E3369" w:rsidRDefault="008E3369">
      <w:pPr>
        <w:spacing w:after="0" w:line="360" w:lineRule="auto"/>
        <w:rPr>
          <w:rFonts w:ascii="Arial" w:hAnsi="Arial"/>
          <w:b/>
        </w:rPr>
      </w:pPr>
    </w:p>
    <w:p w14:paraId="705B3274" w14:textId="77777777" w:rsidR="008E3369" w:rsidRDefault="008E3369">
      <w:pPr>
        <w:spacing w:after="0" w:line="360" w:lineRule="auto"/>
        <w:rPr>
          <w:rFonts w:ascii="Arial" w:hAnsi="Arial"/>
          <w:b/>
        </w:rPr>
      </w:pPr>
    </w:p>
    <w:p w14:paraId="75AB88BE" w14:textId="77777777" w:rsidR="008E3369" w:rsidRDefault="008E3369">
      <w:pPr>
        <w:spacing w:after="0" w:line="360" w:lineRule="auto"/>
        <w:rPr>
          <w:rFonts w:ascii="Arial" w:hAnsi="Arial"/>
          <w:b/>
        </w:rPr>
      </w:pPr>
    </w:p>
    <w:p w14:paraId="1C653DE5" w14:textId="77777777" w:rsidR="00B40482" w:rsidRDefault="00B40482">
      <w:pPr>
        <w:spacing w:after="0" w:line="360" w:lineRule="auto"/>
        <w:rPr>
          <w:rFonts w:ascii="Arial" w:hAnsi="Arial"/>
          <w:b/>
        </w:rPr>
        <w:sectPr w:rsidR="00B40482" w:rsidSect="005244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CE1E88" w14:textId="19B052CD" w:rsidR="008E3369" w:rsidRDefault="008E3369">
      <w:pPr>
        <w:spacing w:after="0" w:line="360" w:lineRule="auto"/>
        <w:rPr>
          <w:rFonts w:ascii="Arial" w:hAnsi="Arial"/>
          <w:b/>
        </w:rPr>
      </w:pPr>
    </w:p>
    <w:p w14:paraId="65DC6F73" w14:textId="507FF8C0" w:rsidR="008E3369" w:rsidRDefault="007D2408" w:rsidP="007D2408">
      <w:pPr>
        <w:spacing w:after="0" w:line="240" w:lineRule="auto"/>
        <w:ind w:left="4537" w:hanging="284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8E3369">
        <w:rPr>
          <w:rFonts w:ascii="Arial" w:hAnsi="Arial"/>
          <w:b/>
        </w:rPr>
        <w:t xml:space="preserve">Załączniki do zarządzenia Generalnego Dyrektora Ochrony Środowiska </w:t>
      </w:r>
      <w:r>
        <w:rPr>
          <w:rFonts w:ascii="Arial" w:hAnsi="Arial"/>
          <w:b/>
        </w:rPr>
        <w:br/>
      </w:r>
      <w:r w:rsidR="008E3369">
        <w:rPr>
          <w:rFonts w:ascii="Arial" w:hAnsi="Arial"/>
          <w:b/>
        </w:rPr>
        <w:t xml:space="preserve">z dnia </w:t>
      </w:r>
      <w:r w:rsidR="00F75608">
        <w:rPr>
          <w:rFonts w:ascii="Arial" w:hAnsi="Arial"/>
          <w:b/>
        </w:rPr>
        <w:t>18</w:t>
      </w:r>
      <w:r w:rsidR="008E3369">
        <w:rPr>
          <w:rFonts w:ascii="Arial" w:hAnsi="Arial"/>
          <w:b/>
        </w:rPr>
        <w:t xml:space="preserve"> kwietnia 2016 r.</w:t>
      </w:r>
    </w:p>
    <w:p w14:paraId="54AC7E6B" w14:textId="77777777" w:rsidR="008E3369" w:rsidRDefault="008E3369" w:rsidP="008E3369">
      <w:pPr>
        <w:spacing w:after="0" w:line="360" w:lineRule="auto"/>
        <w:ind w:left="4962" w:hanging="1560"/>
        <w:rPr>
          <w:rFonts w:ascii="Arial" w:hAnsi="Arial"/>
          <w:b/>
        </w:rPr>
      </w:pPr>
    </w:p>
    <w:p w14:paraId="14E84B2D" w14:textId="77777777" w:rsidR="00365EEE" w:rsidRPr="007D2408" w:rsidRDefault="00365EEE" w:rsidP="00AA5D5A">
      <w:pPr>
        <w:pStyle w:val="NormalnyWeb"/>
        <w:ind w:left="6372" w:firstLine="708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D2408">
        <w:rPr>
          <w:rFonts w:ascii="Arial" w:eastAsia="Calibri" w:hAnsi="Arial" w:cs="Arial"/>
          <w:b/>
          <w:sz w:val="22"/>
          <w:szCs w:val="22"/>
          <w:lang w:eastAsia="en-US"/>
        </w:rPr>
        <w:t>Załącznik nr 1</w:t>
      </w:r>
    </w:p>
    <w:p w14:paraId="2E98A762" w14:textId="77777777" w:rsidR="00365EEE" w:rsidRPr="00AA5D5A" w:rsidRDefault="00365EEE" w:rsidP="00F75608">
      <w:pPr>
        <w:pStyle w:val="NormalnyWeb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A5D5A">
        <w:rPr>
          <w:rFonts w:ascii="Arial" w:eastAsia="Calibri" w:hAnsi="Arial" w:cs="Arial"/>
          <w:b/>
          <w:sz w:val="22"/>
          <w:szCs w:val="22"/>
          <w:lang w:eastAsia="en-US"/>
        </w:rPr>
        <w:t>Wzór legitymacji służbowej pracownika regionalnej dyrekcji ochrony środowiska</w:t>
      </w:r>
    </w:p>
    <w:p w14:paraId="76310C8B" w14:textId="25749654" w:rsidR="00365EEE" w:rsidRDefault="00365EEE" w:rsidP="00365EE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7D2408">
        <w:rPr>
          <w:rFonts w:ascii="Arial" w:eastAsia="Calibri" w:hAnsi="Arial" w:cs="Arial"/>
          <w:sz w:val="22"/>
          <w:szCs w:val="22"/>
          <w:lang w:eastAsia="en-US"/>
        </w:rPr>
        <w:t>Okładka</w:t>
      </w:r>
    </w:p>
    <w:p w14:paraId="52BB3545" w14:textId="77777777" w:rsidR="00365EEE" w:rsidRDefault="00365EEE" w:rsidP="00365EE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5E66A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5D6801" wp14:editId="294E0479">
            <wp:extent cx="3384835" cy="2370908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tymacja RDOS - zarzadzenie - oklad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888" cy="238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081FF" w14:textId="77777777" w:rsidR="007D2408" w:rsidRDefault="007D2408" w:rsidP="00365EEE">
      <w:pPr>
        <w:pStyle w:val="NormalnyWeb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2F76CCF" w14:textId="77777777" w:rsidR="00365EEE" w:rsidRPr="007D2408" w:rsidRDefault="00365EEE" w:rsidP="00365EEE">
      <w:pPr>
        <w:pStyle w:val="NormalnyWeb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2408">
        <w:rPr>
          <w:rFonts w:ascii="Arial" w:eastAsia="Calibri" w:hAnsi="Arial" w:cs="Arial"/>
          <w:sz w:val="22"/>
          <w:szCs w:val="22"/>
          <w:lang w:eastAsia="en-US"/>
        </w:rPr>
        <w:t>Wnętrze</w:t>
      </w:r>
    </w:p>
    <w:p w14:paraId="19162BC0" w14:textId="77777777" w:rsidR="00365EEE" w:rsidRDefault="00365EEE" w:rsidP="00365EE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4048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14AE43" wp14:editId="5BC1C819">
            <wp:extent cx="3396343" cy="237897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gitymacja RDOS - zarzadzenie - srod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811" cy="238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9239E" w14:textId="77777777" w:rsidR="00365EEE" w:rsidRPr="007D2408" w:rsidRDefault="00365EEE" w:rsidP="00365EEE">
      <w:pPr>
        <w:pStyle w:val="NormalnyWeb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2408">
        <w:rPr>
          <w:rFonts w:ascii="Arial" w:eastAsia="Calibri" w:hAnsi="Arial" w:cs="Arial"/>
          <w:sz w:val="22"/>
          <w:szCs w:val="22"/>
          <w:lang w:eastAsia="en-US"/>
        </w:rPr>
        <w:t xml:space="preserve">Okładka legitymacji służbowej jest sztywna i posiada kolor zielony, nadruk we wnętrzu legitymacji służbowej na białym tle. </w:t>
      </w:r>
    </w:p>
    <w:p w14:paraId="47F82716" w14:textId="77777777" w:rsidR="00365EEE" w:rsidRDefault="00365EEE" w:rsidP="00365EEE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02952815" w14:textId="77777777" w:rsidR="00B40482" w:rsidRDefault="00B40482" w:rsidP="00365EEE">
      <w:pPr>
        <w:pStyle w:val="NormalnyWeb"/>
        <w:jc w:val="both"/>
        <w:rPr>
          <w:rFonts w:ascii="Arial" w:hAnsi="Arial" w:cs="Arial"/>
          <w:sz w:val="20"/>
          <w:szCs w:val="20"/>
        </w:rPr>
        <w:sectPr w:rsidR="00B40482" w:rsidSect="005244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D78ABF" w14:textId="77777777" w:rsidR="00365EEE" w:rsidRPr="007D2408" w:rsidRDefault="00365EEE" w:rsidP="00AA5D5A">
      <w:pPr>
        <w:pStyle w:val="NormalnyWeb"/>
        <w:ind w:left="5664" w:firstLine="708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D2408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2</w:t>
      </w:r>
    </w:p>
    <w:p w14:paraId="7FF2A749" w14:textId="75719C94" w:rsidR="00365EEE" w:rsidRPr="00B07BB3" w:rsidRDefault="00B07BB3">
      <w:pPr>
        <w:pStyle w:val="NormalnyWeb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B07BB3">
        <w:rPr>
          <w:rFonts w:ascii="Arial" w:eastAsia="Calibri" w:hAnsi="Arial" w:cs="Arial"/>
          <w:b/>
          <w:sz w:val="22"/>
          <w:szCs w:val="22"/>
          <w:lang w:eastAsia="en-US"/>
        </w:rPr>
        <w:t>Wzór</w:t>
      </w:r>
      <w:bookmarkStart w:id="0" w:name="_GoBack"/>
      <w:bookmarkEnd w:id="0"/>
    </w:p>
    <w:p w14:paraId="1B089CEC" w14:textId="77777777" w:rsidR="00365EEE" w:rsidRPr="00AA5D5A" w:rsidRDefault="00365EEE" w:rsidP="00AA5D5A">
      <w:pPr>
        <w:pStyle w:val="NormalnyWeb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A5D5A">
        <w:rPr>
          <w:rFonts w:ascii="Arial" w:eastAsia="Calibri" w:hAnsi="Arial" w:cs="Arial"/>
          <w:b/>
          <w:sz w:val="22"/>
          <w:szCs w:val="22"/>
          <w:lang w:eastAsia="en-US"/>
        </w:rPr>
        <w:t>Ewidencja legitymacji służbowych pracowników regionalnej dyrekcji ochrony środowiska</w:t>
      </w:r>
    </w:p>
    <w:tbl>
      <w:tblPr>
        <w:tblStyle w:val="Tabela-Siatka"/>
        <w:tblW w:w="13994" w:type="dxa"/>
        <w:jc w:val="center"/>
        <w:tblLook w:val="04A0" w:firstRow="1" w:lastRow="0" w:firstColumn="1" w:lastColumn="0" w:noHBand="0" w:noVBand="1"/>
      </w:tblPr>
      <w:tblGrid>
        <w:gridCol w:w="454"/>
        <w:gridCol w:w="561"/>
        <w:gridCol w:w="1039"/>
        <w:gridCol w:w="1202"/>
        <w:gridCol w:w="1078"/>
        <w:gridCol w:w="1048"/>
        <w:gridCol w:w="992"/>
        <w:gridCol w:w="1162"/>
        <w:gridCol w:w="1199"/>
        <w:gridCol w:w="1003"/>
        <w:gridCol w:w="1030"/>
        <w:gridCol w:w="1185"/>
        <w:gridCol w:w="1083"/>
        <w:gridCol w:w="958"/>
      </w:tblGrid>
      <w:tr w:rsidR="00B767CE" w:rsidRPr="005E66A6" w14:paraId="1AFFD2B1" w14:textId="77777777" w:rsidTr="00AA5D5A">
        <w:trPr>
          <w:trHeight w:val="451"/>
          <w:jc w:val="center"/>
        </w:trPr>
        <w:tc>
          <w:tcPr>
            <w:tcW w:w="454" w:type="dxa"/>
            <w:vMerge w:val="restart"/>
            <w:vAlign w:val="center"/>
          </w:tcPr>
          <w:p w14:paraId="3478D7E3" w14:textId="77777777" w:rsidR="005E66A6" w:rsidRPr="005E66A6" w:rsidRDefault="005E66A6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E66A6">
              <w:rPr>
                <w:rFonts w:ascii="Arial" w:hAnsi="Arial" w:cs="Arial"/>
                <w:b/>
                <w:sz w:val="12"/>
                <w:szCs w:val="12"/>
              </w:rPr>
              <w:t>Lp.</w:t>
            </w:r>
          </w:p>
        </w:tc>
        <w:tc>
          <w:tcPr>
            <w:tcW w:w="3880" w:type="dxa"/>
            <w:gridSpan w:val="4"/>
            <w:vAlign w:val="center"/>
          </w:tcPr>
          <w:p w14:paraId="1AFEE440" w14:textId="77777777" w:rsidR="005E66A6" w:rsidRPr="005E66A6" w:rsidRDefault="005E66A6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E66A6">
              <w:rPr>
                <w:rFonts w:ascii="Arial" w:hAnsi="Arial" w:cs="Arial"/>
                <w:b/>
                <w:sz w:val="12"/>
                <w:szCs w:val="12"/>
              </w:rPr>
              <w:t>Wydanie</w:t>
            </w:r>
          </w:p>
        </w:tc>
        <w:tc>
          <w:tcPr>
            <w:tcW w:w="7619" w:type="dxa"/>
            <w:gridSpan w:val="7"/>
            <w:vAlign w:val="center"/>
          </w:tcPr>
          <w:p w14:paraId="570AB28B" w14:textId="5FB2A382" w:rsidR="005E66A6" w:rsidRPr="005E66A6" w:rsidRDefault="005E66A6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E66A6">
              <w:rPr>
                <w:rFonts w:ascii="Arial" w:hAnsi="Arial" w:cs="Arial"/>
                <w:b/>
                <w:sz w:val="12"/>
                <w:szCs w:val="12"/>
              </w:rPr>
              <w:t>Zwrot z powodu</w:t>
            </w:r>
          </w:p>
        </w:tc>
        <w:tc>
          <w:tcPr>
            <w:tcW w:w="1083" w:type="dxa"/>
            <w:vMerge w:val="restart"/>
            <w:vAlign w:val="center"/>
          </w:tcPr>
          <w:p w14:paraId="41FCA5D7" w14:textId="375BC7BF" w:rsidR="005E66A6" w:rsidRPr="005E66A6" w:rsidRDefault="005E66A6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E66A6">
              <w:rPr>
                <w:rFonts w:ascii="Arial" w:hAnsi="Arial" w:cs="Arial"/>
                <w:b/>
                <w:sz w:val="12"/>
                <w:szCs w:val="12"/>
              </w:rPr>
              <w:t>Utrata (przyczyna według oświadczenia)</w:t>
            </w:r>
          </w:p>
        </w:tc>
        <w:tc>
          <w:tcPr>
            <w:tcW w:w="958" w:type="dxa"/>
            <w:vMerge w:val="restart"/>
            <w:vAlign w:val="center"/>
          </w:tcPr>
          <w:p w14:paraId="14730126" w14:textId="77777777" w:rsidR="005E66A6" w:rsidRPr="005E66A6" w:rsidRDefault="005E66A6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E66A6">
              <w:rPr>
                <w:rFonts w:ascii="Arial" w:hAnsi="Arial" w:cs="Arial"/>
                <w:b/>
                <w:sz w:val="12"/>
                <w:szCs w:val="12"/>
              </w:rPr>
              <w:t>Podpis</w:t>
            </w:r>
          </w:p>
        </w:tc>
      </w:tr>
      <w:tr w:rsidR="00B767CE" w:rsidRPr="005E66A6" w14:paraId="0AF66CF9" w14:textId="77777777" w:rsidTr="00AA5D5A">
        <w:trPr>
          <w:trHeight w:val="985"/>
          <w:jc w:val="center"/>
        </w:trPr>
        <w:tc>
          <w:tcPr>
            <w:tcW w:w="454" w:type="dxa"/>
            <w:vMerge/>
            <w:vAlign w:val="center"/>
          </w:tcPr>
          <w:p w14:paraId="63429981" w14:textId="77777777" w:rsidR="005E66A6" w:rsidRPr="005E66A6" w:rsidRDefault="005E66A6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14:paraId="0D07D577" w14:textId="77777777" w:rsidR="005E66A6" w:rsidRPr="005E66A6" w:rsidRDefault="005E66A6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E66A6">
              <w:rPr>
                <w:rFonts w:ascii="Arial" w:hAnsi="Arial" w:cs="Arial"/>
                <w:b/>
                <w:sz w:val="12"/>
                <w:szCs w:val="12"/>
              </w:rPr>
              <w:t>Data</w:t>
            </w:r>
          </w:p>
        </w:tc>
        <w:tc>
          <w:tcPr>
            <w:tcW w:w="1039" w:type="dxa"/>
            <w:vAlign w:val="center"/>
          </w:tcPr>
          <w:p w14:paraId="0094E36B" w14:textId="5876B138" w:rsidR="005E66A6" w:rsidRPr="005E66A6" w:rsidRDefault="005E66A6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E66A6"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="00F75608">
              <w:rPr>
                <w:rFonts w:ascii="Arial" w:hAnsi="Arial" w:cs="Arial"/>
                <w:b/>
                <w:sz w:val="12"/>
                <w:szCs w:val="12"/>
              </w:rPr>
              <w:t>ume</w:t>
            </w:r>
            <w:r w:rsidRPr="005E66A6">
              <w:rPr>
                <w:rFonts w:ascii="Arial" w:hAnsi="Arial" w:cs="Arial"/>
                <w:b/>
                <w:sz w:val="12"/>
                <w:szCs w:val="12"/>
              </w:rPr>
              <w:t>r legitymacji</w:t>
            </w:r>
          </w:p>
        </w:tc>
        <w:tc>
          <w:tcPr>
            <w:tcW w:w="1202" w:type="dxa"/>
            <w:vAlign w:val="center"/>
          </w:tcPr>
          <w:p w14:paraId="6AE52149" w14:textId="77777777" w:rsidR="005E66A6" w:rsidRPr="005E66A6" w:rsidRDefault="005E66A6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E66A6">
              <w:rPr>
                <w:rFonts w:ascii="Arial" w:hAnsi="Arial" w:cs="Arial"/>
                <w:b/>
                <w:sz w:val="12"/>
                <w:szCs w:val="12"/>
              </w:rPr>
              <w:t xml:space="preserve">Nazwisko </w:t>
            </w:r>
            <w:r w:rsidRPr="005E66A6">
              <w:rPr>
                <w:rFonts w:ascii="Arial" w:hAnsi="Arial" w:cs="Arial"/>
                <w:b/>
                <w:sz w:val="12"/>
                <w:szCs w:val="12"/>
              </w:rPr>
              <w:br/>
              <w:t>i imię</w:t>
            </w:r>
          </w:p>
        </w:tc>
        <w:tc>
          <w:tcPr>
            <w:tcW w:w="1078" w:type="dxa"/>
            <w:vAlign w:val="center"/>
          </w:tcPr>
          <w:p w14:paraId="733AEE2B" w14:textId="77777777" w:rsidR="005E66A6" w:rsidRPr="005E66A6" w:rsidRDefault="005E66A6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E66A6">
              <w:rPr>
                <w:rFonts w:ascii="Arial" w:hAnsi="Arial" w:cs="Arial"/>
                <w:b/>
                <w:sz w:val="12"/>
                <w:szCs w:val="12"/>
              </w:rPr>
              <w:t>Podpis otrzymującego</w:t>
            </w:r>
          </w:p>
        </w:tc>
        <w:tc>
          <w:tcPr>
            <w:tcW w:w="1048" w:type="dxa"/>
            <w:vAlign w:val="center"/>
          </w:tcPr>
          <w:p w14:paraId="36CFEEB8" w14:textId="77777777" w:rsidR="005E66A6" w:rsidRPr="005E66A6" w:rsidRDefault="005E66A6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E66A6">
              <w:rPr>
                <w:rFonts w:ascii="Arial" w:hAnsi="Arial" w:cs="Arial"/>
                <w:b/>
                <w:sz w:val="12"/>
                <w:szCs w:val="12"/>
              </w:rPr>
              <w:t>Zmiana danych</w:t>
            </w:r>
          </w:p>
        </w:tc>
        <w:tc>
          <w:tcPr>
            <w:tcW w:w="992" w:type="dxa"/>
            <w:vAlign w:val="center"/>
          </w:tcPr>
          <w:p w14:paraId="6205CF80" w14:textId="23557873" w:rsidR="005E66A6" w:rsidRPr="005E66A6" w:rsidRDefault="005E66A6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E66A6">
              <w:rPr>
                <w:rFonts w:ascii="Arial" w:hAnsi="Arial" w:cs="Arial"/>
                <w:b/>
                <w:sz w:val="12"/>
                <w:szCs w:val="12"/>
              </w:rPr>
              <w:t>Uszkodzenie lub zniszczenie</w:t>
            </w:r>
          </w:p>
        </w:tc>
        <w:tc>
          <w:tcPr>
            <w:tcW w:w="1162" w:type="dxa"/>
            <w:vAlign w:val="center"/>
          </w:tcPr>
          <w:p w14:paraId="13F6465B" w14:textId="13193B18" w:rsidR="005E66A6" w:rsidRPr="005E66A6" w:rsidRDefault="005E66A6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E66A6">
              <w:rPr>
                <w:rFonts w:ascii="Arial" w:hAnsi="Arial" w:cs="Arial"/>
                <w:b/>
                <w:sz w:val="12"/>
                <w:szCs w:val="12"/>
              </w:rPr>
              <w:t xml:space="preserve">Brak rubryk </w:t>
            </w:r>
            <w:r w:rsidR="001F2C62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5E66A6">
              <w:rPr>
                <w:rFonts w:ascii="Arial" w:hAnsi="Arial" w:cs="Arial"/>
                <w:b/>
                <w:sz w:val="12"/>
                <w:szCs w:val="12"/>
              </w:rPr>
              <w:t>do przedłużenia ważności</w:t>
            </w:r>
          </w:p>
        </w:tc>
        <w:tc>
          <w:tcPr>
            <w:tcW w:w="1199" w:type="dxa"/>
            <w:vAlign w:val="center"/>
          </w:tcPr>
          <w:p w14:paraId="3E1AF549" w14:textId="72BFDCBD" w:rsidR="005E66A6" w:rsidRPr="005E66A6" w:rsidRDefault="005E66A6" w:rsidP="005F7C50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E66A6">
              <w:rPr>
                <w:rFonts w:ascii="Arial" w:hAnsi="Arial" w:cs="Arial"/>
                <w:b/>
                <w:sz w:val="12"/>
                <w:szCs w:val="12"/>
              </w:rPr>
              <w:t xml:space="preserve">Urlop </w:t>
            </w:r>
            <w:r w:rsidR="005F7C50">
              <w:rPr>
                <w:rFonts w:ascii="Arial" w:hAnsi="Arial" w:cs="Arial"/>
                <w:b/>
                <w:sz w:val="12"/>
                <w:szCs w:val="12"/>
              </w:rPr>
              <w:t xml:space="preserve">trwający dłużej </w:t>
            </w:r>
            <w:r w:rsidR="005F7C50">
              <w:rPr>
                <w:rFonts w:ascii="Arial" w:hAnsi="Arial" w:cs="Arial"/>
                <w:b/>
                <w:sz w:val="12"/>
                <w:szCs w:val="12"/>
              </w:rPr>
              <w:br/>
              <w:t>niż trzy</w:t>
            </w:r>
            <w:r w:rsidRPr="005E66A6">
              <w:rPr>
                <w:rFonts w:ascii="Arial" w:hAnsi="Arial" w:cs="Arial"/>
                <w:b/>
                <w:sz w:val="12"/>
                <w:szCs w:val="12"/>
              </w:rPr>
              <w:t xml:space="preserve"> miesiąc</w:t>
            </w:r>
            <w:r w:rsidR="005F7C5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1003" w:type="dxa"/>
            <w:vAlign w:val="center"/>
          </w:tcPr>
          <w:p w14:paraId="00C97BF2" w14:textId="46902714" w:rsidR="005E66A6" w:rsidRPr="005E66A6" w:rsidRDefault="005E66A6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Zawieszenie w czynnościach służbowych</w:t>
            </w:r>
          </w:p>
        </w:tc>
        <w:tc>
          <w:tcPr>
            <w:tcW w:w="1030" w:type="dxa"/>
            <w:vAlign w:val="center"/>
          </w:tcPr>
          <w:p w14:paraId="69F5D744" w14:textId="655B75F7" w:rsidR="005E66A6" w:rsidRPr="005E66A6" w:rsidRDefault="005E66A6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E66A6">
              <w:rPr>
                <w:rFonts w:ascii="Arial" w:hAnsi="Arial" w:cs="Arial"/>
                <w:b/>
                <w:sz w:val="12"/>
                <w:szCs w:val="12"/>
              </w:rPr>
              <w:t>Ustanie stosunku pracy</w:t>
            </w:r>
          </w:p>
        </w:tc>
        <w:tc>
          <w:tcPr>
            <w:tcW w:w="1185" w:type="dxa"/>
            <w:vAlign w:val="center"/>
          </w:tcPr>
          <w:p w14:paraId="0083D238" w14:textId="07C498C1" w:rsidR="005E66A6" w:rsidRPr="005E66A6" w:rsidRDefault="005E66A6" w:rsidP="005F7C50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Inna nieprzerwana n</w:t>
            </w:r>
            <w:r w:rsidRPr="005E66A6">
              <w:rPr>
                <w:rFonts w:ascii="Arial" w:hAnsi="Arial" w:cs="Arial"/>
                <w:b/>
                <w:sz w:val="12"/>
                <w:szCs w:val="12"/>
              </w:rPr>
              <w:t>ieobecność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B767CE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F75608">
              <w:rPr>
                <w:rFonts w:ascii="Arial" w:hAnsi="Arial" w:cs="Arial"/>
                <w:b/>
                <w:sz w:val="12"/>
                <w:szCs w:val="12"/>
              </w:rPr>
              <w:t xml:space="preserve">w pracy </w:t>
            </w:r>
            <w:r w:rsidRPr="005E66A6">
              <w:rPr>
                <w:rFonts w:ascii="Arial" w:hAnsi="Arial" w:cs="Arial"/>
                <w:b/>
                <w:sz w:val="12"/>
                <w:szCs w:val="12"/>
              </w:rPr>
              <w:t xml:space="preserve">trwająca dłużej </w:t>
            </w:r>
            <w:r w:rsidRPr="005E66A6">
              <w:rPr>
                <w:rFonts w:ascii="Arial" w:hAnsi="Arial" w:cs="Arial"/>
                <w:b/>
                <w:sz w:val="12"/>
                <w:szCs w:val="12"/>
              </w:rPr>
              <w:br/>
              <w:t xml:space="preserve">niż </w:t>
            </w:r>
            <w:r w:rsidR="005F7C50">
              <w:rPr>
                <w:rFonts w:ascii="Arial" w:hAnsi="Arial" w:cs="Arial"/>
                <w:b/>
                <w:sz w:val="12"/>
                <w:szCs w:val="12"/>
              </w:rPr>
              <w:t xml:space="preserve">trzy </w:t>
            </w:r>
            <w:r w:rsidRPr="005E66A6">
              <w:rPr>
                <w:rFonts w:ascii="Arial" w:hAnsi="Arial" w:cs="Arial"/>
                <w:b/>
                <w:sz w:val="12"/>
                <w:szCs w:val="12"/>
              </w:rPr>
              <w:t>miesiąc</w:t>
            </w:r>
            <w:r w:rsidR="005F7C5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1083" w:type="dxa"/>
            <w:vMerge/>
            <w:vAlign w:val="center"/>
          </w:tcPr>
          <w:p w14:paraId="17502D1D" w14:textId="50705543" w:rsidR="005E66A6" w:rsidRPr="005E66A6" w:rsidRDefault="005E66A6">
            <w:pPr>
              <w:pStyle w:val="NormalnyWeb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8" w:type="dxa"/>
            <w:vMerge/>
            <w:vAlign w:val="center"/>
          </w:tcPr>
          <w:p w14:paraId="79DF6A1A" w14:textId="77777777" w:rsidR="005E66A6" w:rsidRPr="005E66A6" w:rsidRDefault="005E66A6">
            <w:pPr>
              <w:pStyle w:val="NormalnyWeb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67CE" w:rsidRPr="00DC5022" w14:paraId="0CF31B7E" w14:textId="77777777" w:rsidTr="00AA5D5A">
        <w:trPr>
          <w:trHeight w:val="560"/>
          <w:jc w:val="center"/>
        </w:trPr>
        <w:tc>
          <w:tcPr>
            <w:tcW w:w="454" w:type="dxa"/>
            <w:vAlign w:val="center"/>
          </w:tcPr>
          <w:p w14:paraId="2ABF33F2" w14:textId="530DA853" w:rsidR="005E66A6" w:rsidRPr="00AA5D5A" w:rsidRDefault="00DC5022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D5A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5E66A6" w:rsidRPr="00AA5D5A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Pr="00AA5D5A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561" w:type="dxa"/>
            <w:vAlign w:val="center"/>
          </w:tcPr>
          <w:p w14:paraId="04389A31" w14:textId="5988B175" w:rsidR="005E66A6" w:rsidRPr="00AA5D5A" w:rsidRDefault="00DC5022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D5A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5E66A6" w:rsidRPr="00AA5D5A"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Pr="00AA5D5A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1039" w:type="dxa"/>
            <w:vAlign w:val="center"/>
          </w:tcPr>
          <w:p w14:paraId="0A800406" w14:textId="4089B3CB" w:rsidR="005E66A6" w:rsidRPr="00AA5D5A" w:rsidRDefault="00DC5022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D5A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5E66A6" w:rsidRPr="00AA5D5A"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Pr="00AA5D5A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1202" w:type="dxa"/>
            <w:vAlign w:val="center"/>
          </w:tcPr>
          <w:p w14:paraId="6C2712D3" w14:textId="46A8FBD2" w:rsidR="005E66A6" w:rsidRPr="00AA5D5A" w:rsidRDefault="00DC5022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D5A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5E66A6" w:rsidRPr="00AA5D5A">
              <w:rPr>
                <w:rFonts w:ascii="Arial" w:hAnsi="Arial" w:cs="Arial"/>
                <w:b/>
                <w:sz w:val="12"/>
                <w:szCs w:val="12"/>
              </w:rPr>
              <w:t>4</w:t>
            </w:r>
            <w:r w:rsidRPr="00AA5D5A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1078" w:type="dxa"/>
            <w:vAlign w:val="center"/>
          </w:tcPr>
          <w:p w14:paraId="320A0EC8" w14:textId="112B0B74" w:rsidR="005E66A6" w:rsidRPr="00AA5D5A" w:rsidRDefault="00DC5022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D5A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5E66A6" w:rsidRPr="00AA5D5A">
              <w:rPr>
                <w:rFonts w:ascii="Arial" w:hAnsi="Arial" w:cs="Arial"/>
                <w:b/>
                <w:sz w:val="12"/>
                <w:szCs w:val="12"/>
              </w:rPr>
              <w:t>5</w:t>
            </w:r>
            <w:r w:rsidRPr="00AA5D5A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1048" w:type="dxa"/>
            <w:vAlign w:val="center"/>
          </w:tcPr>
          <w:p w14:paraId="46E5D850" w14:textId="653CEA7F" w:rsidR="005E66A6" w:rsidRPr="00AA5D5A" w:rsidRDefault="00DC5022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D5A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5E66A6" w:rsidRPr="00AA5D5A">
              <w:rPr>
                <w:rFonts w:ascii="Arial" w:hAnsi="Arial" w:cs="Arial"/>
                <w:b/>
                <w:sz w:val="12"/>
                <w:szCs w:val="12"/>
              </w:rPr>
              <w:t>6</w:t>
            </w:r>
            <w:r w:rsidRPr="00AA5D5A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14:paraId="7AA83DBD" w14:textId="40159936" w:rsidR="005E66A6" w:rsidRPr="00AA5D5A" w:rsidRDefault="00DC5022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D5A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5E66A6" w:rsidRPr="00AA5D5A">
              <w:rPr>
                <w:rFonts w:ascii="Arial" w:hAnsi="Arial" w:cs="Arial"/>
                <w:b/>
                <w:sz w:val="12"/>
                <w:szCs w:val="12"/>
              </w:rPr>
              <w:t>7</w:t>
            </w:r>
            <w:r w:rsidRPr="00AA5D5A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1162" w:type="dxa"/>
            <w:vAlign w:val="center"/>
          </w:tcPr>
          <w:p w14:paraId="23558335" w14:textId="78897B3D" w:rsidR="005E66A6" w:rsidRPr="00AA5D5A" w:rsidRDefault="00DC5022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D5A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5E66A6" w:rsidRPr="00AA5D5A"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AA5D5A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1199" w:type="dxa"/>
            <w:vAlign w:val="center"/>
          </w:tcPr>
          <w:p w14:paraId="6D67D561" w14:textId="7BB212B1" w:rsidR="005E66A6" w:rsidRPr="00AA5D5A" w:rsidRDefault="00DC5022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D5A">
              <w:rPr>
                <w:rFonts w:ascii="Arial" w:hAnsi="Arial" w:cs="Arial"/>
                <w:b/>
                <w:sz w:val="12"/>
                <w:szCs w:val="12"/>
              </w:rPr>
              <w:t>-9-</w:t>
            </w:r>
          </w:p>
        </w:tc>
        <w:tc>
          <w:tcPr>
            <w:tcW w:w="1003" w:type="dxa"/>
            <w:vAlign w:val="center"/>
          </w:tcPr>
          <w:p w14:paraId="6381BCA5" w14:textId="7984137F" w:rsidR="005E66A6" w:rsidRPr="00AA5D5A" w:rsidRDefault="00DC5022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D5A">
              <w:rPr>
                <w:rFonts w:ascii="Arial" w:hAnsi="Arial" w:cs="Arial"/>
                <w:b/>
                <w:sz w:val="12"/>
                <w:szCs w:val="12"/>
              </w:rPr>
              <w:t>-10-</w:t>
            </w:r>
          </w:p>
        </w:tc>
        <w:tc>
          <w:tcPr>
            <w:tcW w:w="1030" w:type="dxa"/>
            <w:vAlign w:val="center"/>
          </w:tcPr>
          <w:p w14:paraId="2297525C" w14:textId="614DE5A8" w:rsidR="005E66A6" w:rsidRPr="00AA5D5A" w:rsidRDefault="00DC5022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D5A">
              <w:rPr>
                <w:rFonts w:ascii="Arial" w:hAnsi="Arial" w:cs="Arial"/>
                <w:b/>
                <w:sz w:val="12"/>
                <w:szCs w:val="12"/>
              </w:rPr>
              <w:t>-11-</w:t>
            </w:r>
          </w:p>
        </w:tc>
        <w:tc>
          <w:tcPr>
            <w:tcW w:w="1185" w:type="dxa"/>
            <w:vAlign w:val="center"/>
          </w:tcPr>
          <w:p w14:paraId="7D0B4CF7" w14:textId="7B2F27FD" w:rsidR="005E66A6" w:rsidRPr="00AA5D5A" w:rsidRDefault="00DC5022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D5A">
              <w:rPr>
                <w:rFonts w:ascii="Arial" w:hAnsi="Arial" w:cs="Arial"/>
                <w:b/>
                <w:sz w:val="12"/>
                <w:szCs w:val="12"/>
              </w:rPr>
              <w:t>-12-</w:t>
            </w:r>
          </w:p>
        </w:tc>
        <w:tc>
          <w:tcPr>
            <w:tcW w:w="1083" w:type="dxa"/>
            <w:vAlign w:val="center"/>
          </w:tcPr>
          <w:p w14:paraId="223F5F8D" w14:textId="047055C5" w:rsidR="005E66A6" w:rsidRPr="00AA5D5A" w:rsidRDefault="00DC5022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D5A">
              <w:rPr>
                <w:rFonts w:ascii="Arial" w:hAnsi="Arial" w:cs="Arial"/>
                <w:b/>
                <w:sz w:val="12"/>
                <w:szCs w:val="12"/>
              </w:rPr>
              <w:t>-13-</w:t>
            </w:r>
          </w:p>
        </w:tc>
        <w:tc>
          <w:tcPr>
            <w:tcW w:w="958" w:type="dxa"/>
            <w:vAlign w:val="center"/>
          </w:tcPr>
          <w:p w14:paraId="74416CAD" w14:textId="64972415" w:rsidR="005E66A6" w:rsidRPr="00AA5D5A" w:rsidRDefault="00DC5022">
            <w:pPr>
              <w:pStyle w:val="NormalnyWeb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D5A">
              <w:rPr>
                <w:rFonts w:ascii="Arial" w:hAnsi="Arial" w:cs="Arial"/>
                <w:b/>
                <w:sz w:val="12"/>
                <w:szCs w:val="12"/>
              </w:rPr>
              <w:t>-14-</w:t>
            </w:r>
          </w:p>
        </w:tc>
      </w:tr>
    </w:tbl>
    <w:p w14:paraId="657260F3" w14:textId="77777777" w:rsidR="00365EEE" w:rsidRPr="0005455C" w:rsidRDefault="00365EEE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6FFE429C" w14:textId="77777777" w:rsidR="00365EEE" w:rsidRDefault="00365EEE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084E4FF0" w14:textId="77777777" w:rsidR="00365EEE" w:rsidRPr="0005455C" w:rsidRDefault="00365EEE" w:rsidP="00365EEE">
      <w:pPr>
        <w:rPr>
          <w:rFonts w:ascii="Arial" w:eastAsia="Times New Roman" w:hAnsi="Arial"/>
          <w:sz w:val="20"/>
          <w:szCs w:val="20"/>
          <w:lang w:eastAsia="pl-PL"/>
        </w:rPr>
      </w:pPr>
    </w:p>
    <w:p w14:paraId="787AC16F" w14:textId="77777777" w:rsidR="008E3369" w:rsidRPr="00CE4EBA" w:rsidRDefault="008E3369" w:rsidP="008E3369">
      <w:pPr>
        <w:spacing w:after="0" w:line="360" w:lineRule="auto"/>
        <w:ind w:left="4962" w:hanging="1560"/>
        <w:rPr>
          <w:rFonts w:ascii="Arial" w:hAnsi="Arial"/>
          <w:b/>
        </w:rPr>
      </w:pPr>
    </w:p>
    <w:sectPr w:rsidR="008E3369" w:rsidRPr="00CE4EBA" w:rsidSect="00AA5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C21A11" w15:done="0"/>
  <w15:commentEx w15:paraId="143D49A5" w15:paraIdParent="5AC21A11" w15:done="0"/>
  <w15:commentEx w15:paraId="1B18C1B3" w15:done="0"/>
  <w15:commentEx w15:paraId="636EE50D" w15:done="0"/>
  <w15:commentEx w15:paraId="0D4275FA" w15:done="0"/>
  <w15:commentEx w15:paraId="30560CA0" w15:done="0"/>
  <w15:commentEx w15:paraId="702F14FD" w15:done="0"/>
  <w15:commentEx w15:paraId="01EC195C" w15:paraIdParent="702F14FD" w15:done="0"/>
  <w15:commentEx w15:paraId="594516F5" w15:done="0"/>
  <w15:commentEx w15:paraId="4A8EA851" w15:done="0"/>
  <w15:commentEx w15:paraId="045064BC" w15:done="0"/>
  <w15:commentEx w15:paraId="5DDC1A2B" w15:done="0"/>
  <w15:commentEx w15:paraId="6C080B5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257"/>
    <w:multiLevelType w:val="hybridMultilevel"/>
    <w:tmpl w:val="3F68FF16"/>
    <w:lvl w:ilvl="0" w:tplc="BAA86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1F3C"/>
    <w:multiLevelType w:val="hybridMultilevel"/>
    <w:tmpl w:val="D1506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6FD6"/>
    <w:multiLevelType w:val="hybridMultilevel"/>
    <w:tmpl w:val="64880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036E5"/>
    <w:multiLevelType w:val="hybridMultilevel"/>
    <w:tmpl w:val="FE28E5E6"/>
    <w:lvl w:ilvl="0" w:tplc="33DA9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F46BB"/>
    <w:multiLevelType w:val="hybridMultilevel"/>
    <w:tmpl w:val="EB282074"/>
    <w:lvl w:ilvl="0" w:tplc="27A8E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52F12"/>
    <w:multiLevelType w:val="hybridMultilevel"/>
    <w:tmpl w:val="8712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10357"/>
    <w:multiLevelType w:val="hybridMultilevel"/>
    <w:tmpl w:val="3E74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513D4"/>
    <w:multiLevelType w:val="hybridMultilevel"/>
    <w:tmpl w:val="E2A8D09C"/>
    <w:lvl w:ilvl="0" w:tplc="9F1C8C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Zakrzewska">
    <w15:presenceInfo w15:providerId="AD" w15:userId="S-1-5-21-3501520135-4183646248-4246416384-1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D8"/>
    <w:rsid w:val="00013A67"/>
    <w:rsid w:val="00056061"/>
    <w:rsid w:val="000606E6"/>
    <w:rsid w:val="00065047"/>
    <w:rsid w:val="000910DE"/>
    <w:rsid w:val="000C1E78"/>
    <w:rsid w:val="000C7CF4"/>
    <w:rsid w:val="00124D3C"/>
    <w:rsid w:val="00137777"/>
    <w:rsid w:val="00163EFC"/>
    <w:rsid w:val="001B7B13"/>
    <w:rsid w:val="001F2C62"/>
    <w:rsid w:val="00203A13"/>
    <w:rsid w:val="00210804"/>
    <w:rsid w:val="002B05A8"/>
    <w:rsid w:val="00301479"/>
    <w:rsid w:val="003067C9"/>
    <w:rsid w:val="00332836"/>
    <w:rsid w:val="00341C47"/>
    <w:rsid w:val="00365EEE"/>
    <w:rsid w:val="004007C7"/>
    <w:rsid w:val="0041047E"/>
    <w:rsid w:val="004922C4"/>
    <w:rsid w:val="004C1517"/>
    <w:rsid w:val="005244EA"/>
    <w:rsid w:val="00545DF8"/>
    <w:rsid w:val="00545E14"/>
    <w:rsid w:val="005E66A6"/>
    <w:rsid w:val="005F7C50"/>
    <w:rsid w:val="0064390E"/>
    <w:rsid w:val="0066511D"/>
    <w:rsid w:val="006D049A"/>
    <w:rsid w:val="0076050D"/>
    <w:rsid w:val="00770459"/>
    <w:rsid w:val="00782D30"/>
    <w:rsid w:val="007A6862"/>
    <w:rsid w:val="007D2408"/>
    <w:rsid w:val="00842BD8"/>
    <w:rsid w:val="008746B1"/>
    <w:rsid w:val="008E3369"/>
    <w:rsid w:val="00976851"/>
    <w:rsid w:val="009C4C53"/>
    <w:rsid w:val="009E05B8"/>
    <w:rsid w:val="009F7F73"/>
    <w:rsid w:val="00A504B1"/>
    <w:rsid w:val="00AA5D5A"/>
    <w:rsid w:val="00AC40FC"/>
    <w:rsid w:val="00AE4FC9"/>
    <w:rsid w:val="00B07BB3"/>
    <w:rsid w:val="00B40482"/>
    <w:rsid w:val="00B47E5E"/>
    <w:rsid w:val="00B61F92"/>
    <w:rsid w:val="00B767CE"/>
    <w:rsid w:val="00BA45E8"/>
    <w:rsid w:val="00BD47BE"/>
    <w:rsid w:val="00BE5331"/>
    <w:rsid w:val="00BF43E1"/>
    <w:rsid w:val="00C0393F"/>
    <w:rsid w:val="00C32A13"/>
    <w:rsid w:val="00CD5AD7"/>
    <w:rsid w:val="00CE4EBA"/>
    <w:rsid w:val="00CF0AED"/>
    <w:rsid w:val="00D11C25"/>
    <w:rsid w:val="00D208C3"/>
    <w:rsid w:val="00D61219"/>
    <w:rsid w:val="00D76EBA"/>
    <w:rsid w:val="00D77A4E"/>
    <w:rsid w:val="00DC5022"/>
    <w:rsid w:val="00DE4523"/>
    <w:rsid w:val="00DF0029"/>
    <w:rsid w:val="00E11310"/>
    <w:rsid w:val="00E165AB"/>
    <w:rsid w:val="00E35459"/>
    <w:rsid w:val="00E5358F"/>
    <w:rsid w:val="00E7455B"/>
    <w:rsid w:val="00EA305D"/>
    <w:rsid w:val="00EE2105"/>
    <w:rsid w:val="00EE2305"/>
    <w:rsid w:val="00EF123A"/>
    <w:rsid w:val="00F75608"/>
    <w:rsid w:val="00F876C6"/>
    <w:rsid w:val="00FD1288"/>
    <w:rsid w:val="00FE30E3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D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0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2BD8"/>
    <w:pPr>
      <w:ind w:left="720"/>
      <w:contextualSpacing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4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479"/>
    <w:rPr>
      <w:b/>
      <w:bCs/>
      <w:lang w:eastAsia="en-US"/>
    </w:rPr>
  </w:style>
  <w:style w:type="paragraph" w:styleId="Poprawka">
    <w:name w:val="Revision"/>
    <w:hidden/>
    <w:uiPriority w:val="99"/>
    <w:semiHidden/>
    <w:rsid w:val="008E33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5E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0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2BD8"/>
    <w:pPr>
      <w:ind w:left="720"/>
      <w:contextualSpacing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4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479"/>
    <w:rPr>
      <w:b/>
      <w:bCs/>
      <w:lang w:eastAsia="en-US"/>
    </w:rPr>
  </w:style>
  <w:style w:type="paragraph" w:styleId="Poprawka">
    <w:name w:val="Revision"/>
    <w:hidden/>
    <w:uiPriority w:val="99"/>
    <w:semiHidden/>
    <w:rsid w:val="008E33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5E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gat\AppData\Local\Temp\Dziennik_Urzedowy_GDOS_przyk&#322;a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Dziennik_Urzedowy_GDOS_przykład</Template>
  <TotalTime>120</TotalTime>
  <Pages>1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jkuzemczak</dc:creator>
  <cp:lastModifiedBy>mnogat</cp:lastModifiedBy>
  <cp:revision>25</cp:revision>
  <cp:lastPrinted>2016-04-18T12:28:00Z</cp:lastPrinted>
  <dcterms:created xsi:type="dcterms:W3CDTF">2016-04-13T06:01:00Z</dcterms:created>
  <dcterms:modified xsi:type="dcterms:W3CDTF">2016-04-18T12:30:00Z</dcterms:modified>
</cp:coreProperties>
</file>